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1DBC4" w14:textId="7D2EF9E4" w:rsidR="00182ECF" w:rsidRDefault="00182ECF" w:rsidP="00182ECF">
      <w:pPr>
        <w:pStyle w:val="ListeParagraf"/>
        <w:rPr>
          <w:rFonts w:cs="Arial"/>
          <w:b/>
          <w:szCs w:val="20"/>
        </w:rPr>
      </w:pPr>
      <w:r w:rsidRPr="00182ECF">
        <w:rPr>
          <w:rFonts w:cs="Arial"/>
          <w:b/>
          <w:szCs w:val="20"/>
        </w:rPr>
        <w:t xml:space="preserve">NADİR VİDEO ÇAĞRISI </w:t>
      </w:r>
      <w:r w:rsidR="007E759A">
        <w:rPr>
          <w:rFonts w:cs="Arial"/>
          <w:b/>
          <w:szCs w:val="20"/>
        </w:rPr>
        <w:t>–</w:t>
      </w:r>
      <w:r w:rsidRPr="00182ECF">
        <w:rPr>
          <w:rFonts w:cs="Arial"/>
          <w:b/>
          <w:szCs w:val="20"/>
        </w:rPr>
        <w:t xml:space="preserve"> Sorular</w:t>
      </w:r>
    </w:p>
    <w:p w14:paraId="7A79CD6F" w14:textId="77777777" w:rsidR="007E759A" w:rsidRDefault="007E759A" w:rsidP="00182ECF">
      <w:pPr>
        <w:pStyle w:val="ListeParagraf"/>
        <w:rPr>
          <w:rFonts w:cs="Arial"/>
          <w:b/>
          <w:szCs w:val="20"/>
        </w:rPr>
      </w:pPr>
    </w:p>
    <w:p w14:paraId="295EA67B" w14:textId="77777777" w:rsidR="00182ECF" w:rsidRDefault="00182ECF" w:rsidP="00182ECF">
      <w:pPr>
        <w:rPr>
          <w:rFonts w:cs="Arial"/>
          <w:b/>
          <w:color w:val="FF0000"/>
          <w:szCs w:val="20"/>
        </w:rPr>
      </w:pPr>
    </w:p>
    <w:p w14:paraId="2F258298" w14:textId="77777777" w:rsidR="00182ECF" w:rsidRDefault="00182ECF" w:rsidP="00182ECF">
      <w:pPr>
        <w:rPr>
          <w:color w:val="000000"/>
          <w:szCs w:val="20"/>
        </w:rPr>
      </w:pPr>
    </w:p>
    <w:p w14:paraId="4D0FC6C0" w14:textId="77777777" w:rsidR="00182ECF" w:rsidRDefault="00182ECF" w:rsidP="00182ECF">
      <w:pPr>
        <w:pStyle w:val="ListeParagraf"/>
        <w:rPr>
          <w:rFonts w:eastAsia="Calibri" w:cs="Calibri"/>
          <w:color w:val="000000"/>
          <w:szCs w:val="20"/>
        </w:rPr>
      </w:pPr>
      <w:r>
        <w:rPr>
          <w:rFonts w:eastAsia="Calibri" w:cs="Calibri"/>
          <w:color w:val="000000"/>
          <w:szCs w:val="20"/>
        </w:rPr>
        <w:t>Adınızı, soyadınızı, yaşınızı ve yaşadığınız ili kameraya bakarak söyler misiniz?</w:t>
      </w:r>
    </w:p>
    <w:p w14:paraId="7148A32A" w14:textId="77777777" w:rsidR="00182ECF" w:rsidRDefault="00182ECF" w:rsidP="00182ECF">
      <w:pPr>
        <w:pStyle w:val="ListeParagraf"/>
        <w:rPr>
          <w:rFonts w:eastAsiaTheme="minorHAnsi"/>
          <w:color w:val="000000"/>
          <w:szCs w:val="20"/>
        </w:rPr>
      </w:pPr>
      <w:r>
        <w:rPr>
          <w:rFonts w:eastAsia="Calibri" w:cs="Calibri"/>
          <w:color w:val="000000"/>
          <w:szCs w:val="20"/>
        </w:rPr>
        <w:t>(Bu bilgiler alt yazı olarak yer alacaktır.)</w:t>
      </w:r>
    </w:p>
    <w:p w14:paraId="0AA88649" w14:textId="77777777" w:rsidR="00182ECF" w:rsidRDefault="00182ECF" w:rsidP="00182ECF">
      <w:pPr>
        <w:pStyle w:val="ListeParagraf"/>
        <w:rPr>
          <w:rFonts w:eastAsia="Calibri" w:cs="Calibri"/>
          <w:color w:val="000000"/>
          <w:szCs w:val="20"/>
        </w:rPr>
      </w:pPr>
    </w:p>
    <w:p w14:paraId="7E345417" w14:textId="60E48864" w:rsidR="00182ECF" w:rsidRPr="00F728A4" w:rsidRDefault="00182ECF" w:rsidP="00182ECF">
      <w:pPr>
        <w:pStyle w:val="ListeParagraf"/>
        <w:numPr>
          <w:ilvl w:val="0"/>
          <w:numId w:val="39"/>
        </w:numPr>
        <w:contextualSpacing/>
        <w:rPr>
          <w:rFonts w:eastAsiaTheme="minorHAnsi"/>
          <w:color w:val="000000"/>
          <w:szCs w:val="20"/>
        </w:rPr>
      </w:pPr>
      <w:r w:rsidRPr="00F728A4">
        <w:rPr>
          <w:color w:val="000000"/>
          <w:szCs w:val="20"/>
        </w:rPr>
        <w:t>Sahip olduğunuz nadir hastalık nedir</w:t>
      </w:r>
      <w:r w:rsidR="00D47129" w:rsidRPr="00F728A4">
        <w:rPr>
          <w:color w:val="000000"/>
          <w:szCs w:val="20"/>
        </w:rPr>
        <w:t>, adını söyler misiniz</w:t>
      </w:r>
      <w:r w:rsidRPr="00F728A4">
        <w:rPr>
          <w:color w:val="000000"/>
          <w:szCs w:val="20"/>
        </w:rPr>
        <w:t>?</w:t>
      </w:r>
    </w:p>
    <w:p w14:paraId="388AF1B0" w14:textId="77777777" w:rsidR="00182ECF" w:rsidRPr="00F728A4" w:rsidRDefault="00182ECF" w:rsidP="00182ECF">
      <w:pPr>
        <w:pStyle w:val="ListeParagraf"/>
        <w:rPr>
          <w:color w:val="000000"/>
          <w:szCs w:val="20"/>
        </w:rPr>
      </w:pPr>
    </w:p>
    <w:p w14:paraId="4E2F8905" w14:textId="45D2807B" w:rsidR="00D47129" w:rsidRPr="00F728A4" w:rsidRDefault="00182ECF" w:rsidP="00D47129">
      <w:pPr>
        <w:pStyle w:val="ListeParagraf"/>
        <w:numPr>
          <w:ilvl w:val="0"/>
          <w:numId w:val="39"/>
        </w:numPr>
        <w:contextualSpacing/>
        <w:rPr>
          <w:color w:val="000000"/>
          <w:szCs w:val="20"/>
        </w:rPr>
      </w:pPr>
      <w:r w:rsidRPr="00F728A4">
        <w:rPr>
          <w:color w:val="000000"/>
          <w:szCs w:val="20"/>
        </w:rPr>
        <w:t>Nadir hastalığınızı / sendromunuzu yeterince tanı</w:t>
      </w:r>
      <w:r w:rsidR="00D47129" w:rsidRPr="00F728A4">
        <w:rPr>
          <w:color w:val="000000"/>
          <w:szCs w:val="20"/>
        </w:rPr>
        <w:t xml:space="preserve">yor musunuz? Semptomlarınız neler? </w:t>
      </w:r>
    </w:p>
    <w:p w14:paraId="10A87643" w14:textId="77777777" w:rsidR="00D47129" w:rsidRPr="00F728A4" w:rsidRDefault="00D47129" w:rsidP="00D47129">
      <w:pPr>
        <w:pStyle w:val="ListeParagraf"/>
        <w:rPr>
          <w:color w:val="000000"/>
          <w:szCs w:val="20"/>
        </w:rPr>
      </w:pPr>
    </w:p>
    <w:p w14:paraId="0CD4E542" w14:textId="2415F5EA" w:rsidR="00D47129" w:rsidRPr="00F728A4" w:rsidRDefault="00D47129" w:rsidP="00D47129">
      <w:pPr>
        <w:pStyle w:val="ListeParagraf"/>
        <w:numPr>
          <w:ilvl w:val="0"/>
          <w:numId w:val="39"/>
        </w:numPr>
        <w:contextualSpacing/>
        <w:rPr>
          <w:color w:val="000000"/>
          <w:szCs w:val="20"/>
        </w:rPr>
      </w:pPr>
      <w:r w:rsidRPr="00F728A4">
        <w:rPr>
          <w:color w:val="000000"/>
          <w:szCs w:val="20"/>
        </w:rPr>
        <w:t xml:space="preserve">Ne kadar sürede tanı aldınız? </w:t>
      </w:r>
    </w:p>
    <w:p w14:paraId="12CD9301" w14:textId="77777777" w:rsidR="00182ECF" w:rsidRDefault="00182ECF" w:rsidP="00182ECF">
      <w:pPr>
        <w:pStyle w:val="ListeParagraf"/>
        <w:rPr>
          <w:color w:val="000000"/>
          <w:szCs w:val="20"/>
        </w:rPr>
      </w:pPr>
    </w:p>
    <w:p w14:paraId="528FED36" w14:textId="54595556" w:rsidR="00182ECF" w:rsidRPr="00DA3D82" w:rsidRDefault="00182ECF" w:rsidP="00570896">
      <w:pPr>
        <w:pStyle w:val="ListeParagraf"/>
        <w:numPr>
          <w:ilvl w:val="0"/>
          <w:numId w:val="39"/>
        </w:numPr>
        <w:contextualSpacing/>
        <w:rPr>
          <w:color w:val="000000"/>
          <w:szCs w:val="20"/>
        </w:rPr>
      </w:pPr>
      <w:r w:rsidRPr="00DA3D82">
        <w:rPr>
          <w:color w:val="000000"/>
          <w:szCs w:val="20"/>
        </w:rPr>
        <w:t>Bu hastalık yaşamınızı nasıl etkiliyor?</w:t>
      </w:r>
      <w:r w:rsidR="00DA3D82" w:rsidRPr="00DA3D82">
        <w:rPr>
          <w:color w:val="000000"/>
          <w:szCs w:val="20"/>
        </w:rPr>
        <w:t xml:space="preserve"> </w:t>
      </w:r>
      <w:r w:rsidRPr="00DA3D82">
        <w:rPr>
          <w:color w:val="000000"/>
          <w:szCs w:val="20"/>
        </w:rPr>
        <w:t xml:space="preserve">Yaşamınızda herhangi bir engele yol açıyor mu? </w:t>
      </w:r>
    </w:p>
    <w:p w14:paraId="768C07FB" w14:textId="77777777" w:rsidR="00182ECF" w:rsidRDefault="00182ECF" w:rsidP="00182ECF">
      <w:pPr>
        <w:pStyle w:val="ListeParagraf"/>
        <w:rPr>
          <w:rFonts w:eastAsia="Calibri" w:cs="Calibri"/>
          <w:color w:val="000000"/>
          <w:szCs w:val="20"/>
        </w:rPr>
      </w:pPr>
    </w:p>
    <w:p w14:paraId="751B2071" w14:textId="77777777" w:rsidR="00182ECF" w:rsidRDefault="00182ECF" w:rsidP="00182ECF">
      <w:pPr>
        <w:pStyle w:val="ListeParagraf"/>
        <w:numPr>
          <w:ilvl w:val="0"/>
          <w:numId w:val="39"/>
        </w:numPr>
        <w:contextualSpacing/>
        <w:rPr>
          <w:rFonts w:eastAsiaTheme="minorHAnsi"/>
          <w:color w:val="000000"/>
          <w:szCs w:val="20"/>
        </w:rPr>
      </w:pPr>
      <w:r>
        <w:rPr>
          <w:rFonts w:eastAsia="Calibri" w:cs="Calibri"/>
          <w:color w:val="000000"/>
          <w:szCs w:val="20"/>
        </w:rPr>
        <w:t>Bu nadir hastalığınızı düşündüğünüzde, yaşamınızda neyin</w:t>
      </w:r>
      <w:r>
        <w:rPr>
          <w:rFonts w:cs="Arial"/>
          <w:color w:val="000000"/>
          <w:szCs w:val="20"/>
        </w:rPr>
        <w:t xml:space="preserve"> </w:t>
      </w:r>
      <w:r>
        <w:rPr>
          <w:rFonts w:eastAsia="Calibri" w:cs="Calibri"/>
          <w:color w:val="000000"/>
          <w:szCs w:val="20"/>
        </w:rPr>
        <w:t>değişmesini</w:t>
      </w:r>
      <w:r>
        <w:rPr>
          <w:rFonts w:cs="Arial"/>
          <w:color w:val="000000"/>
          <w:szCs w:val="20"/>
        </w:rPr>
        <w:t xml:space="preserve"> </w:t>
      </w:r>
      <w:r>
        <w:rPr>
          <w:rFonts w:eastAsia="Calibri" w:cs="Calibri"/>
          <w:color w:val="000000"/>
          <w:szCs w:val="20"/>
        </w:rPr>
        <w:t>istersiniz?</w:t>
      </w:r>
    </w:p>
    <w:p w14:paraId="2CB87D6C" w14:textId="77777777" w:rsidR="00182ECF" w:rsidRDefault="00182ECF" w:rsidP="00182ECF">
      <w:pPr>
        <w:rPr>
          <w:color w:val="000000"/>
          <w:szCs w:val="20"/>
        </w:rPr>
      </w:pPr>
    </w:p>
    <w:p w14:paraId="67D5ECC1" w14:textId="77777777" w:rsidR="001F55FD" w:rsidRDefault="001F55FD" w:rsidP="001F55FD">
      <w:pPr>
        <w:pStyle w:val="ListeParagraf"/>
        <w:numPr>
          <w:ilvl w:val="0"/>
          <w:numId w:val="39"/>
        </w:numPr>
        <w:contextualSpacing/>
        <w:rPr>
          <w:color w:val="000000"/>
          <w:szCs w:val="20"/>
        </w:rPr>
      </w:pPr>
      <w:r>
        <w:rPr>
          <w:rFonts w:eastAsia="Calibri" w:cs="Calibri"/>
          <w:color w:val="000000"/>
          <w:szCs w:val="20"/>
        </w:rPr>
        <w:t>Nadir hastalığınız konusunda diğer sağlık</w:t>
      </w:r>
      <w:r>
        <w:rPr>
          <w:color w:val="000000"/>
          <w:szCs w:val="20"/>
        </w:rPr>
        <w:t xml:space="preserve"> </w:t>
      </w:r>
      <w:r>
        <w:rPr>
          <w:rFonts w:eastAsia="Calibri" w:cs="Calibri"/>
          <w:color w:val="000000"/>
          <w:szCs w:val="20"/>
        </w:rPr>
        <w:t>çalışanlarından</w:t>
      </w:r>
      <w:r>
        <w:rPr>
          <w:color w:val="000000"/>
          <w:szCs w:val="20"/>
        </w:rPr>
        <w:t xml:space="preserve"> ne bekliyorsunuz, buradan onlara mesajınız ne olur? </w:t>
      </w:r>
    </w:p>
    <w:p w14:paraId="3B3574C3" w14:textId="77777777" w:rsidR="001F55FD" w:rsidRPr="00A334FB" w:rsidRDefault="001F55FD" w:rsidP="001F55FD">
      <w:pPr>
        <w:rPr>
          <w:color w:val="000000"/>
        </w:rPr>
      </w:pPr>
    </w:p>
    <w:p w14:paraId="47523CFE" w14:textId="55E2CB8E" w:rsidR="001F55FD" w:rsidRPr="001F55FD" w:rsidRDefault="001F55FD" w:rsidP="001F55FD">
      <w:pPr>
        <w:pStyle w:val="ListeParagraf"/>
        <w:numPr>
          <w:ilvl w:val="0"/>
          <w:numId w:val="39"/>
        </w:numPr>
        <w:contextualSpacing/>
        <w:rPr>
          <w:rFonts w:eastAsiaTheme="minorHAnsi"/>
          <w:color w:val="000000"/>
          <w:szCs w:val="20"/>
        </w:rPr>
      </w:pPr>
      <w:r>
        <w:rPr>
          <w:rFonts w:eastAsia="Calibri" w:cs="Calibri"/>
          <w:color w:val="000000"/>
          <w:szCs w:val="20"/>
        </w:rPr>
        <w:t>Nadir hastalığınız konusunda Sağlık</w:t>
      </w:r>
      <w:r>
        <w:rPr>
          <w:rFonts w:cs="Arial"/>
          <w:color w:val="000000"/>
          <w:szCs w:val="20"/>
        </w:rPr>
        <w:t xml:space="preserve"> </w:t>
      </w:r>
      <w:r>
        <w:rPr>
          <w:rFonts w:eastAsia="Calibri" w:cs="Calibri"/>
          <w:color w:val="000000"/>
          <w:szCs w:val="20"/>
        </w:rPr>
        <w:t xml:space="preserve">Bakanlığı veya diğer bakanlıklardan, ilgili makamlardan ne bekliyorsunuz? Yetkililere sormak istediğiniz bir soru var mı? </w:t>
      </w:r>
    </w:p>
    <w:p w14:paraId="38FAB97C" w14:textId="77777777" w:rsidR="001F55FD" w:rsidRPr="00A334FB" w:rsidRDefault="001F55FD" w:rsidP="00A334FB">
      <w:pPr>
        <w:pStyle w:val="ListeParagraf"/>
        <w:rPr>
          <w:rFonts w:eastAsia="Calibri"/>
        </w:rPr>
      </w:pPr>
    </w:p>
    <w:p w14:paraId="3CB06124" w14:textId="36827F16" w:rsidR="00182ECF" w:rsidRDefault="00182ECF" w:rsidP="00182ECF">
      <w:pPr>
        <w:pStyle w:val="ListeParagraf"/>
        <w:numPr>
          <w:ilvl w:val="0"/>
          <w:numId w:val="39"/>
        </w:numPr>
        <w:contextualSpacing/>
        <w:rPr>
          <w:rFonts w:cstheme="minorBidi"/>
          <w:szCs w:val="20"/>
        </w:rPr>
      </w:pPr>
      <w:r>
        <w:rPr>
          <w:rFonts w:eastAsia="Calibri" w:cs="Calibri"/>
          <w:szCs w:val="20"/>
        </w:rPr>
        <w:t xml:space="preserve">Nadir hastalıklar konusunda toplumdan ne bekliyorsunuz ve buradan onlara mesajınız ne olur? </w:t>
      </w:r>
    </w:p>
    <w:p w14:paraId="5F088025" w14:textId="77777777" w:rsidR="00182ECF" w:rsidRDefault="00182ECF" w:rsidP="00182ECF">
      <w:pPr>
        <w:rPr>
          <w:color w:val="000000"/>
          <w:szCs w:val="20"/>
        </w:rPr>
      </w:pPr>
    </w:p>
    <w:p w14:paraId="121E73BE" w14:textId="77777777" w:rsidR="00182ECF" w:rsidRPr="00A334FB" w:rsidRDefault="00182ECF" w:rsidP="00A334FB">
      <w:pPr>
        <w:rPr>
          <w:rFonts w:ascii="Al Bayan Plain" w:hAnsi="Al Bayan Plain"/>
          <w:color w:val="FF0000"/>
        </w:rPr>
      </w:pPr>
    </w:p>
    <w:p w14:paraId="1096CAB1" w14:textId="77777777" w:rsidR="00182ECF" w:rsidRDefault="00182ECF" w:rsidP="00182ECF">
      <w:pPr>
        <w:textAlignment w:val="baseline"/>
        <w:rPr>
          <w:rFonts w:ascii="Al Bayan Plain" w:eastAsiaTheme="minorHAnsi" w:hAnsi="Al Bayan Plain" w:cs="Arial"/>
          <w:color w:val="000000"/>
          <w:szCs w:val="20"/>
        </w:rPr>
      </w:pPr>
    </w:p>
    <w:p w14:paraId="300E6369" w14:textId="77777777" w:rsidR="00E611CB" w:rsidRDefault="00E611CB" w:rsidP="00E611CB">
      <w:pPr>
        <w:autoSpaceDE w:val="0"/>
        <w:autoSpaceDN w:val="0"/>
      </w:pPr>
      <w:r>
        <w:rPr>
          <w:sz w:val="19"/>
          <w:szCs w:val="19"/>
        </w:rPr>
        <w:t> </w:t>
      </w:r>
    </w:p>
    <w:p w14:paraId="3DED3F65" w14:textId="77777777" w:rsidR="00182ECF" w:rsidRDefault="00182ECF" w:rsidP="00182ECF">
      <w:pPr>
        <w:ind w:left="720"/>
        <w:textAlignment w:val="baseline"/>
        <w:rPr>
          <w:rFonts w:ascii="Al Bayan Plain" w:hAnsi="Al Bayan Plain" w:cs="Arial"/>
          <w:color w:val="000000"/>
          <w:szCs w:val="20"/>
        </w:rPr>
      </w:pPr>
    </w:p>
    <w:p w14:paraId="51A5DBA2" w14:textId="77777777" w:rsidR="00182ECF" w:rsidRDefault="00182ECF" w:rsidP="00182ECF">
      <w:pPr>
        <w:textAlignment w:val="baseline"/>
        <w:rPr>
          <w:rFonts w:ascii="Al Bayan Plain" w:hAnsi="Al Bayan Plain" w:cs="Arial"/>
          <w:color w:val="000000"/>
          <w:szCs w:val="20"/>
        </w:rPr>
      </w:pPr>
    </w:p>
    <w:p w14:paraId="62E7BCCD" w14:textId="77777777" w:rsidR="00182ECF" w:rsidRDefault="00182ECF" w:rsidP="00182ECF">
      <w:pPr>
        <w:rPr>
          <w:rFonts w:ascii="Al Bayan Plain" w:hAnsi="Al Bayan Plain"/>
          <w:color w:val="000000"/>
          <w:szCs w:val="20"/>
        </w:rPr>
      </w:pPr>
    </w:p>
    <w:p w14:paraId="6F42F457" w14:textId="77777777" w:rsidR="00182ECF" w:rsidRDefault="00182ECF" w:rsidP="00182ECF">
      <w:pPr>
        <w:rPr>
          <w:rFonts w:ascii="Al Bayan Plain" w:hAnsi="Al Bayan Plain" w:cstheme="minorBidi"/>
          <w:szCs w:val="20"/>
        </w:rPr>
      </w:pPr>
    </w:p>
    <w:p w14:paraId="3A4DCC05" w14:textId="77777777" w:rsidR="002B2804" w:rsidRPr="00182ECF" w:rsidRDefault="002B2804" w:rsidP="00182ECF"/>
    <w:sectPr w:rsidR="002B2804" w:rsidRPr="00182ECF" w:rsidSect="009A33D7">
      <w:headerReference w:type="default" r:id="rId10"/>
      <w:footerReference w:type="default" r:id="rId11"/>
      <w:pgSz w:w="12240" w:h="15840"/>
      <w:pgMar w:top="2696" w:right="1260" w:bottom="851" w:left="1418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9717E" w14:textId="77777777" w:rsidR="00FF3D81" w:rsidRDefault="00FF3D81">
      <w:r>
        <w:separator/>
      </w:r>
    </w:p>
  </w:endnote>
  <w:endnote w:type="continuationSeparator" w:id="0">
    <w:p w14:paraId="51A0DA5F" w14:textId="77777777" w:rsidR="00FF3D81" w:rsidRDefault="00FF3D81">
      <w:r>
        <w:continuationSeparator/>
      </w:r>
    </w:p>
  </w:endnote>
  <w:endnote w:type="continuationNotice" w:id="1">
    <w:p w14:paraId="75DD2899" w14:textId="77777777" w:rsidR="00FF3D81" w:rsidRDefault="00FF3D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l Bayan Plain">
    <w:altName w:val="Arial"/>
    <w:charset w:val="B2"/>
    <w:family w:val="auto"/>
    <w:pitch w:val="variable"/>
    <w:sig w:usb0="00002001" w:usb1="00000000" w:usb2="00000008" w:usb3="00000000" w:csb0="0000004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86E03" w14:textId="77777777" w:rsidR="00A334FB" w:rsidRDefault="00A334F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F27FA" w14:textId="77777777" w:rsidR="00FF3D81" w:rsidRDefault="00FF3D81">
      <w:r>
        <w:separator/>
      </w:r>
    </w:p>
  </w:footnote>
  <w:footnote w:type="continuationSeparator" w:id="0">
    <w:p w14:paraId="2BE74714" w14:textId="77777777" w:rsidR="00FF3D81" w:rsidRDefault="00FF3D81">
      <w:r>
        <w:continuationSeparator/>
      </w:r>
    </w:p>
  </w:footnote>
  <w:footnote w:type="continuationNotice" w:id="1">
    <w:p w14:paraId="79C87FF6" w14:textId="77777777" w:rsidR="00FF3D81" w:rsidRDefault="00FF3D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0E690" w14:textId="4116115D" w:rsidR="005B2A68" w:rsidRPr="00346FFF" w:rsidRDefault="00AB20D2" w:rsidP="009A33D7">
    <w:pPr>
      <w:pStyle w:val="stBilgi"/>
      <w:ind w:right="64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FB9CF02" wp14:editId="178AC0E0">
          <wp:simplePos x="0" y="0"/>
          <wp:positionH relativeFrom="column">
            <wp:posOffset>3684270</wp:posOffset>
          </wp:positionH>
          <wp:positionV relativeFrom="paragraph">
            <wp:posOffset>209550</wp:posOffset>
          </wp:positionV>
          <wp:extent cx="2349500" cy="45720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8587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cs="Symbol"/>
      </w:rPr>
    </w:lvl>
  </w:abstractNum>
  <w:abstractNum w:abstractNumId="2" w15:restartNumberingAfterBreak="0">
    <w:nsid w:val="02DC68AA"/>
    <w:multiLevelType w:val="hybridMultilevel"/>
    <w:tmpl w:val="472A67B8"/>
    <w:lvl w:ilvl="0" w:tplc="0DB4EF4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1F32F8"/>
    <w:multiLevelType w:val="hybridMultilevel"/>
    <w:tmpl w:val="1B026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B35EF"/>
    <w:multiLevelType w:val="hybridMultilevel"/>
    <w:tmpl w:val="89C8695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ED9D0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E526214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452A090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86CB8B0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67ED2CC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4FCB034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58C8770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4EC6640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09F66392"/>
    <w:multiLevelType w:val="hybridMultilevel"/>
    <w:tmpl w:val="3ABA5AA8"/>
    <w:lvl w:ilvl="0" w:tplc="041F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0A9117E4"/>
    <w:multiLevelType w:val="hybridMultilevel"/>
    <w:tmpl w:val="1DE42CFE"/>
    <w:lvl w:ilvl="0" w:tplc="F6ACCCC4">
      <w:start w:val="20"/>
      <w:numFmt w:val="decimal"/>
      <w:lvlText w:val="%1"/>
      <w:lvlJc w:val="left"/>
      <w:pPr>
        <w:ind w:left="3578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4298" w:hanging="360"/>
      </w:pPr>
    </w:lvl>
    <w:lvl w:ilvl="2" w:tplc="041F001B" w:tentative="1">
      <w:start w:val="1"/>
      <w:numFmt w:val="lowerRoman"/>
      <w:lvlText w:val="%3."/>
      <w:lvlJc w:val="right"/>
      <w:pPr>
        <w:ind w:left="5018" w:hanging="180"/>
      </w:pPr>
    </w:lvl>
    <w:lvl w:ilvl="3" w:tplc="041F000F" w:tentative="1">
      <w:start w:val="1"/>
      <w:numFmt w:val="decimal"/>
      <w:lvlText w:val="%4."/>
      <w:lvlJc w:val="left"/>
      <w:pPr>
        <w:ind w:left="5738" w:hanging="360"/>
      </w:pPr>
    </w:lvl>
    <w:lvl w:ilvl="4" w:tplc="041F0019" w:tentative="1">
      <w:start w:val="1"/>
      <w:numFmt w:val="lowerLetter"/>
      <w:lvlText w:val="%5."/>
      <w:lvlJc w:val="left"/>
      <w:pPr>
        <w:ind w:left="6458" w:hanging="360"/>
      </w:pPr>
    </w:lvl>
    <w:lvl w:ilvl="5" w:tplc="041F001B" w:tentative="1">
      <w:start w:val="1"/>
      <w:numFmt w:val="lowerRoman"/>
      <w:lvlText w:val="%6."/>
      <w:lvlJc w:val="right"/>
      <w:pPr>
        <w:ind w:left="7178" w:hanging="180"/>
      </w:pPr>
    </w:lvl>
    <w:lvl w:ilvl="6" w:tplc="041F000F" w:tentative="1">
      <w:start w:val="1"/>
      <w:numFmt w:val="decimal"/>
      <w:lvlText w:val="%7."/>
      <w:lvlJc w:val="left"/>
      <w:pPr>
        <w:ind w:left="7898" w:hanging="360"/>
      </w:pPr>
    </w:lvl>
    <w:lvl w:ilvl="7" w:tplc="041F0019" w:tentative="1">
      <w:start w:val="1"/>
      <w:numFmt w:val="lowerLetter"/>
      <w:lvlText w:val="%8."/>
      <w:lvlJc w:val="left"/>
      <w:pPr>
        <w:ind w:left="8618" w:hanging="360"/>
      </w:pPr>
    </w:lvl>
    <w:lvl w:ilvl="8" w:tplc="041F001B" w:tentative="1">
      <w:start w:val="1"/>
      <w:numFmt w:val="lowerRoman"/>
      <w:lvlText w:val="%9."/>
      <w:lvlJc w:val="right"/>
      <w:pPr>
        <w:ind w:left="9338" w:hanging="180"/>
      </w:pPr>
    </w:lvl>
  </w:abstractNum>
  <w:abstractNum w:abstractNumId="7" w15:restartNumberingAfterBreak="0">
    <w:nsid w:val="0CD86528"/>
    <w:multiLevelType w:val="hybridMultilevel"/>
    <w:tmpl w:val="02304F5A"/>
    <w:lvl w:ilvl="0" w:tplc="A8C643BC">
      <w:start w:val="2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F3F28BC"/>
    <w:multiLevelType w:val="hybridMultilevel"/>
    <w:tmpl w:val="6366A88E"/>
    <w:lvl w:ilvl="0" w:tplc="DF6CE010">
      <w:start w:val="1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00832FF"/>
    <w:multiLevelType w:val="hybridMultilevel"/>
    <w:tmpl w:val="3C505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3625B"/>
    <w:multiLevelType w:val="hybridMultilevel"/>
    <w:tmpl w:val="28DCF238"/>
    <w:lvl w:ilvl="0" w:tplc="041F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1" w15:restartNumberingAfterBreak="0">
    <w:nsid w:val="1CEB21C8"/>
    <w:multiLevelType w:val="hybridMultilevel"/>
    <w:tmpl w:val="7B32BA38"/>
    <w:lvl w:ilvl="0" w:tplc="041F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1E822296"/>
    <w:multiLevelType w:val="hybridMultilevel"/>
    <w:tmpl w:val="F6D032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7767C"/>
    <w:multiLevelType w:val="hybridMultilevel"/>
    <w:tmpl w:val="8410D4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21B95"/>
    <w:multiLevelType w:val="hybridMultilevel"/>
    <w:tmpl w:val="BB62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E66C5"/>
    <w:multiLevelType w:val="hybridMultilevel"/>
    <w:tmpl w:val="B616211A"/>
    <w:lvl w:ilvl="0" w:tplc="041F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326C10">
      <w:start w:val="1"/>
      <w:numFmt w:val="bullet"/>
      <w:lvlText w:val=""/>
      <w:lvlJc w:val="left"/>
      <w:pPr>
        <w:ind w:left="2498" w:hanging="360"/>
      </w:pPr>
      <w:rPr>
        <w:rFonts w:ascii="Wingdings" w:hAnsi="Wingdings" w:hint="default"/>
      </w:rPr>
    </w:lvl>
    <w:lvl w:ilvl="2" w:tplc="041F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354147CE"/>
    <w:multiLevelType w:val="hybridMultilevel"/>
    <w:tmpl w:val="F89E7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81CCA"/>
    <w:multiLevelType w:val="hybridMultilevel"/>
    <w:tmpl w:val="49D4C90E"/>
    <w:lvl w:ilvl="0" w:tplc="041F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8" w15:restartNumberingAfterBreak="0">
    <w:nsid w:val="36B16B72"/>
    <w:multiLevelType w:val="hybridMultilevel"/>
    <w:tmpl w:val="072C5E32"/>
    <w:lvl w:ilvl="0" w:tplc="041F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326C10">
      <w:start w:val="1"/>
      <w:numFmt w:val="bullet"/>
      <w:lvlText w:val=""/>
      <w:lvlJc w:val="left"/>
      <w:pPr>
        <w:ind w:left="2498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3FC40255"/>
    <w:multiLevelType w:val="hybridMultilevel"/>
    <w:tmpl w:val="8A508D4E"/>
    <w:lvl w:ilvl="0" w:tplc="DEF4EF3C">
      <w:start w:val="1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017796A"/>
    <w:multiLevelType w:val="hybridMultilevel"/>
    <w:tmpl w:val="4DBE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2253D"/>
    <w:multiLevelType w:val="hybridMultilevel"/>
    <w:tmpl w:val="9146C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06AE0"/>
    <w:multiLevelType w:val="hybridMultilevel"/>
    <w:tmpl w:val="9E165DF2"/>
    <w:lvl w:ilvl="0" w:tplc="81622F80">
      <w:start w:val="11"/>
      <w:numFmt w:val="bullet"/>
      <w:lvlText w:val="-"/>
      <w:lvlJc w:val="left"/>
      <w:pPr>
        <w:ind w:left="1068" w:hanging="360"/>
      </w:pPr>
      <w:rPr>
        <w:rFonts w:ascii="Al Bayan Plain" w:eastAsia="Times New Roman" w:hAnsi="Al Bayan Plain" w:cs="Al Bayan Plai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0017E7E"/>
    <w:multiLevelType w:val="hybridMultilevel"/>
    <w:tmpl w:val="DCBEF4B2"/>
    <w:lvl w:ilvl="0" w:tplc="041F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56356C96"/>
    <w:multiLevelType w:val="hybridMultilevel"/>
    <w:tmpl w:val="FF8E7C92"/>
    <w:lvl w:ilvl="0" w:tplc="041F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5B174C04"/>
    <w:multiLevelType w:val="hybridMultilevel"/>
    <w:tmpl w:val="F20EC7C6"/>
    <w:lvl w:ilvl="0" w:tplc="041F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6" w15:restartNumberingAfterBreak="0">
    <w:nsid w:val="5B951FF6"/>
    <w:multiLevelType w:val="hybridMultilevel"/>
    <w:tmpl w:val="5380D4CA"/>
    <w:lvl w:ilvl="0" w:tplc="041F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589" w:hanging="360"/>
      </w:pPr>
      <w:rPr>
        <w:rFonts w:ascii="Wingdings" w:hAnsi="Wingdings" w:hint="default"/>
      </w:rPr>
    </w:lvl>
    <w:lvl w:ilvl="2" w:tplc="041F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7" w15:restartNumberingAfterBreak="0">
    <w:nsid w:val="5BC56E54"/>
    <w:multiLevelType w:val="hybridMultilevel"/>
    <w:tmpl w:val="CA34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527ED"/>
    <w:multiLevelType w:val="hybridMultilevel"/>
    <w:tmpl w:val="E188C9E0"/>
    <w:lvl w:ilvl="0" w:tplc="041F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 w15:restartNumberingAfterBreak="0">
    <w:nsid w:val="61DF795B"/>
    <w:multiLevelType w:val="hybridMultilevel"/>
    <w:tmpl w:val="CCF6816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52C7B"/>
    <w:multiLevelType w:val="hybridMultilevel"/>
    <w:tmpl w:val="631A3F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035D1"/>
    <w:multiLevelType w:val="hybridMultilevel"/>
    <w:tmpl w:val="4A807860"/>
    <w:lvl w:ilvl="0" w:tplc="AECE9764">
      <w:start w:val="3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B236482"/>
    <w:multiLevelType w:val="hybridMultilevel"/>
    <w:tmpl w:val="1C02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246D8"/>
    <w:multiLevelType w:val="hybridMultilevel"/>
    <w:tmpl w:val="278EB5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96782B"/>
    <w:multiLevelType w:val="hybridMultilevel"/>
    <w:tmpl w:val="5D503CFE"/>
    <w:lvl w:ilvl="0" w:tplc="3904CFC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D0F0DB3"/>
    <w:multiLevelType w:val="hybridMultilevel"/>
    <w:tmpl w:val="8DE87844"/>
    <w:lvl w:ilvl="0" w:tplc="041F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6" w15:restartNumberingAfterBreak="0">
    <w:nsid w:val="7E0553D9"/>
    <w:multiLevelType w:val="hybridMultilevel"/>
    <w:tmpl w:val="C50E558A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E9572BE"/>
    <w:multiLevelType w:val="hybridMultilevel"/>
    <w:tmpl w:val="7D06E74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4"/>
  </w:num>
  <w:num w:numId="3">
    <w:abstractNumId w:val="8"/>
  </w:num>
  <w:num w:numId="4">
    <w:abstractNumId w:val="7"/>
  </w:num>
  <w:num w:numId="5">
    <w:abstractNumId w:val="11"/>
  </w:num>
  <w:num w:numId="6">
    <w:abstractNumId w:val="19"/>
  </w:num>
  <w:num w:numId="7">
    <w:abstractNumId w:val="2"/>
  </w:num>
  <w:num w:numId="8">
    <w:abstractNumId w:val="10"/>
  </w:num>
  <w:num w:numId="9">
    <w:abstractNumId w:val="26"/>
  </w:num>
  <w:num w:numId="10">
    <w:abstractNumId w:val="3"/>
  </w:num>
  <w:num w:numId="11">
    <w:abstractNumId w:val="21"/>
  </w:num>
  <w:num w:numId="12">
    <w:abstractNumId w:val="29"/>
  </w:num>
  <w:num w:numId="13">
    <w:abstractNumId w:val="13"/>
  </w:num>
  <w:num w:numId="14">
    <w:abstractNumId w:val="17"/>
  </w:num>
  <w:num w:numId="15">
    <w:abstractNumId w:val="36"/>
  </w:num>
  <w:num w:numId="16">
    <w:abstractNumId w:val="35"/>
  </w:num>
  <w:num w:numId="17">
    <w:abstractNumId w:val="18"/>
  </w:num>
  <w:num w:numId="18">
    <w:abstractNumId w:val="15"/>
  </w:num>
  <w:num w:numId="19">
    <w:abstractNumId w:val="31"/>
  </w:num>
  <w:num w:numId="20">
    <w:abstractNumId w:val="1"/>
  </w:num>
  <w:num w:numId="21">
    <w:abstractNumId w:val="23"/>
  </w:num>
  <w:num w:numId="22">
    <w:abstractNumId w:val="28"/>
  </w:num>
  <w:num w:numId="23">
    <w:abstractNumId w:val="15"/>
  </w:num>
  <w:num w:numId="24">
    <w:abstractNumId w:val="25"/>
  </w:num>
  <w:num w:numId="25">
    <w:abstractNumId w:val="24"/>
  </w:num>
  <w:num w:numId="26">
    <w:abstractNumId w:val="5"/>
  </w:num>
  <w:num w:numId="27">
    <w:abstractNumId w:val="12"/>
  </w:num>
  <w:num w:numId="28">
    <w:abstractNumId w:val="6"/>
  </w:num>
  <w:num w:numId="29">
    <w:abstractNumId w:val="0"/>
  </w:num>
  <w:num w:numId="30">
    <w:abstractNumId w:val="27"/>
  </w:num>
  <w:num w:numId="31">
    <w:abstractNumId w:val="20"/>
  </w:num>
  <w:num w:numId="32">
    <w:abstractNumId w:val="9"/>
  </w:num>
  <w:num w:numId="33">
    <w:abstractNumId w:val="32"/>
  </w:num>
  <w:num w:numId="34">
    <w:abstractNumId w:val="14"/>
  </w:num>
  <w:num w:numId="35">
    <w:abstractNumId w:val="37"/>
  </w:num>
  <w:num w:numId="36">
    <w:abstractNumId w:val="30"/>
  </w:num>
  <w:num w:numId="37">
    <w:abstractNumId w:val="16"/>
  </w:num>
  <w:num w:numId="3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CA"/>
    <w:rsid w:val="00001C8C"/>
    <w:rsid w:val="00002853"/>
    <w:rsid w:val="00006082"/>
    <w:rsid w:val="00012273"/>
    <w:rsid w:val="00012B7C"/>
    <w:rsid w:val="00020EF1"/>
    <w:rsid w:val="00024D54"/>
    <w:rsid w:val="00027D9A"/>
    <w:rsid w:val="00027FB4"/>
    <w:rsid w:val="0003029C"/>
    <w:rsid w:val="00032BBF"/>
    <w:rsid w:val="000361D1"/>
    <w:rsid w:val="00037AD5"/>
    <w:rsid w:val="00041945"/>
    <w:rsid w:val="00041F7E"/>
    <w:rsid w:val="00042B05"/>
    <w:rsid w:val="00042FE2"/>
    <w:rsid w:val="000447BE"/>
    <w:rsid w:val="00045474"/>
    <w:rsid w:val="00045F9E"/>
    <w:rsid w:val="00046BD1"/>
    <w:rsid w:val="00047E1D"/>
    <w:rsid w:val="00051922"/>
    <w:rsid w:val="00053BA6"/>
    <w:rsid w:val="00056599"/>
    <w:rsid w:val="00056CA8"/>
    <w:rsid w:val="000637B6"/>
    <w:rsid w:val="00063AE1"/>
    <w:rsid w:val="00065213"/>
    <w:rsid w:val="000716C5"/>
    <w:rsid w:val="00071A75"/>
    <w:rsid w:val="000766E0"/>
    <w:rsid w:val="00076AA5"/>
    <w:rsid w:val="000820A6"/>
    <w:rsid w:val="00084464"/>
    <w:rsid w:val="00087C12"/>
    <w:rsid w:val="000941AC"/>
    <w:rsid w:val="00095059"/>
    <w:rsid w:val="000A0F2C"/>
    <w:rsid w:val="000A162D"/>
    <w:rsid w:val="000A4434"/>
    <w:rsid w:val="000A4BF8"/>
    <w:rsid w:val="000A5EAB"/>
    <w:rsid w:val="000A6EF9"/>
    <w:rsid w:val="000B03CF"/>
    <w:rsid w:val="000B0C1A"/>
    <w:rsid w:val="000B2696"/>
    <w:rsid w:val="000B2B8F"/>
    <w:rsid w:val="000B50CC"/>
    <w:rsid w:val="000B7B15"/>
    <w:rsid w:val="000C04F0"/>
    <w:rsid w:val="000C0C62"/>
    <w:rsid w:val="000C512D"/>
    <w:rsid w:val="000C7128"/>
    <w:rsid w:val="000D302A"/>
    <w:rsid w:val="000D3CF8"/>
    <w:rsid w:val="000D3F4A"/>
    <w:rsid w:val="000D4CDA"/>
    <w:rsid w:val="000D7323"/>
    <w:rsid w:val="000D7B7F"/>
    <w:rsid w:val="000E38B8"/>
    <w:rsid w:val="000E52C1"/>
    <w:rsid w:val="000E75A3"/>
    <w:rsid w:val="000F194A"/>
    <w:rsid w:val="000F450C"/>
    <w:rsid w:val="000F70B2"/>
    <w:rsid w:val="001044B6"/>
    <w:rsid w:val="00104A27"/>
    <w:rsid w:val="00105F83"/>
    <w:rsid w:val="00110975"/>
    <w:rsid w:val="00111233"/>
    <w:rsid w:val="00111CE0"/>
    <w:rsid w:val="00111D85"/>
    <w:rsid w:val="00112929"/>
    <w:rsid w:val="00113964"/>
    <w:rsid w:val="001171D2"/>
    <w:rsid w:val="00120F3C"/>
    <w:rsid w:val="00121A66"/>
    <w:rsid w:val="00123EF3"/>
    <w:rsid w:val="00125C47"/>
    <w:rsid w:val="001268B2"/>
    <w:rsid w:val="00127741"/>
    <w:rsid w:val="00132FF9"/>
    <w:rsid w:val="0013379B"/>
    <w:rsid w:val="00134F4F"/>
    <w:rsid w:val="0014200D"/>
    <w:rsid w:val="00143753"/>
    <w:rsid w:val="001507C8"/>
    <w:rsid w:val="001520AA"/>
    <w:rsid w:val="001538D5"/>
    <w:rsid w:val="001600F1"/>
    <w:rsid w:val="00160FD6"/>
    <w:rsid w:val="0016150F"/>
    <w:rsid w:val="00161E28"/>
    <w:rsid w:val="001622EE"/>
    <w:rsid w:val="00164F48"/>
    <w:rsid w:val="00165C08"/>
    <w:rsid w:val="001711A9"/>
    <w:rsid w:val="00171732"/>
    <w:rsid w:val="00171F71"/>
    <w:rsid w:val="001741A6"/>
    <w:rsid w:val="00175E76"/>
    <w:rsid w:val="00181897"/>
    <w:rsid w:val="00182ECF"/>
    <w:rsid w:val="001838E5"/>
    <w:rsid w:val="00184004"/>
    <w:rsid w:val="00185029"/>
    <w:rsid w:val="00191DCE"/>
    <w:rsid w:val="001922BC"/>
    <w:rsid w:val="001928E1"/>
    <w:rsid w:val="00192B8C"/>
    <w:rsid w:val="00194214"/>
    <w:rsid w:val="001979D2"/>
    <w:rsid w:val="001A148A"/>
    <w:rsid w:val="001A38C1"/>
    <w:rsid w:val="001A392B"/>
    <w:rsid w:val="001A411C"/>
    <w:rsid w:val="001A47A5"/>
    <w:rsid w:val="001A7960"/>
    <w:rsid w:val="001A7CA8"/>
    <w:rsid w:val="001A7CB6"/>
    <w:rsid w:val="001B06ED"/>
    <w:rsid w:val="001B1830"/>
    <w:rsid w:val="001B2AAB"/>
    <w:rsid w:val="001B2EBD"/>
    <w:rsid w:val="001B3F24"/>
    <w:rsid w:val="001B6C16"/>
    <w:rsid w:val="001B7221"/>
    <w:rsid w:val="001B7C46"/>
    <w:rsid w:val="001C4EEB"/>
    <w:rsid w:val="001D0EB0"/>
    <w:rsid w:val="001E242D"/>
    <w:rsid w:val="001E35B8"/>
    <w:rsid w:val="001E3B95"/>
    <w:rsid w:val="001E6A88"/>
    <w:rsid w:val="001F069D"/>
    <w:rsid w:val="001F1BE3"/>
    <w:rsid w:val="001F3257"/>
    <w:rsid w:val="001F53E8"/>
    <w:rsid w:val="001F5409"/>
    <w:rsid w:val="001F55FD"/>
    <w:rsid w:val="001F6FD4"/>
    <w:rsid w:val="001F7C80"/>
    <w:rsid w:val="001F7DEC"/>
    <w:rsid w:val="00200DDE"/>
    <w:rsid w:val="00201EB6"/>
    <w:rsid w:val="00205375"/>
    <w:rsid w:val="00206166"/>
    <w:rsid w:val="00210F64"/>
    <w:rsid w:val="00211094"/>
    <w:rsid w:val="00212151"/>
    <w:rsid w:val="002124A2"/>
    <w:rsid w:val="00212B7F"/>
    <w:rsid w:val="0021699C"/>
    <w:rsid w:val="0022114F"/>
    <w:rsid w:val="00224708"/>
    <w:rsid w:val="002247E4"/>
    <w:rsid w:val="00224E92"/>
    <w:rsid w:val="002257B7"/>
    <w:rsid w:val="00225A64"/>
    <w:rsid w:val="00227633"/>
    <w:rsid w:val="0023008D"/>
    <w:rsid w:val="00234B80"/>
    <w:rsid w:val="0024046A"/>
    <w:rsid w:val="002407BC"/>
    <w:rsid w:val="0024355C"/>
    <w:rsid w:val="00247999"/>
    <w:rsid w:val="002574B1"/>
    <w:rsid w:val="002601D1"/>
    <w:rsid w:val="00260729"/>
    <w:rsid w:val="00260909"/>
    <w:rsid w:val="00261DA7"/>
    <w:rsid w:val="0026585D"/>
    <w:rsid w:val="00276281"/>
    <w:rsid w:val="0027670E"/>
    <w:rsid w:val="00280258"/>
    <w:rsid w:val="00280AB4"/>
    <w:rsid w:val="00285480"/>
    <w:rsid w:val="00290670"/>
    <w:rsid w:val="00292355"/>
    <w:rsid w:val="00294228"/>
    <w:rsid w:val="002A0A7B"/>
    <w:rsid w:val="002A188A"/>
    <w:rsid w:val="002A24D9"/>
    <w:rsid w:val="002A3CBA"/>
    <w:rsid w:val="002A56F9"/>
    <w:rsid w:val="002A7335"/>
    <w:rsid w:val="002B2804"/>
    <w:rsid w:val="002B34BC"/>
    <w:rsid w:val="002B6C99"/>
    <w:rsid w:val="002B6DC4"/>
    <w:rsid w:val="002B78F2"/>
    <w:rsid w:val="002C08A6"/>
    <w:rsid w:val="002C408F"/>
    <w:rsid w:val="002C431F"/>
    <w:rsid w:val="002C4849"/>
    <w:rsid w:val="002D1D99"/>
    <w:rsid w:val="002D2ECE"/>
    <w:rsid w:val="002D59D1"/>
    <w:rsid w:val="002D67A3"/>
    <w:rsid w:val="002D786D"/>
    <w:rsid w:val="002E31FF"/>
    <w:rsid w:val="002E491B"/>
    <w:rsid w:val="002E4D8B"/>
    <w:rsid w:val="002E7CD3"/>
    <w:rsid w:val="002F0232"/>
    <w:rsid w:val="002F1A85"/>
    <w:rsid w:val="002F1C50"/>
    <w:rsid w:val="002F2665"/>
    <w:rsid w:val="002F2CF1"/>
    <w:rsid w:val="002F3C71"/>
    <w:rsid w:val="002F4C6A"/>
    <w:rsid w:val="002F7996"/>
    <w:rsid w:val="00302B4F"/>
    <w:rsid w:val="003047CA"/>
    <w:rsid w:val="003052AD"/>
    <w:rsid w:val="00306997"/>
    <w:rsid w:val="00306A89"/>
    <w:rsid w:val="00313353"/>
    <w:rsid w:val="00313BCA"/>
    <w:rsid w:val="00313C50"/>
    <w:rsid w:val="00314317"/>
    <w:rsid w:val="00314C6C"/>
    <w:rsid w:val="00315193"/>
    <w:rsid w:val="00316ADE"/>
    <w:rsid w:val="00316C81"/>
    <w:rsid w:val="0032030A"/>
    <w:rsid w:val="00321B99"/>
    <w:rsid w:val="0032268F"/>
    <w:rsid w:val="00324540"/>
    <w:rsid w:val="00326FAA"/>
    <w:rsid w:val="00327EDC"/>
    <w:rsid w:val="00330CB0"/>
    <w:rsid w:val="00333482"/>
    <w:rsid w:val="00342566"/>
    <w:rsid w:val="00346FFF"/>
    <w:rsid w:val="003474AF"/>
    <w:rsid w:val="003504A7"/>
    <w:rsid w:val="003511DA"/>
    <w:rsid w:val="00351806"/>
    <w:rsid w:val="003523AA"/>
    <w:rsid w:val="00352F2E"/>
    <w:rsid w:val="00356820"/>
    <w:rsid w:val="003608B3"/>
    <w:rsid w:val="003641DE"/>
    <w:rsid w:val="00365E84"/>
    <w:rsid w:val="00367245"/>
    <w:rsid w:val="003711EF"/>
    <w:rsid w:val="00374068"/>
    <w:rsid w:val="00374AFE"/>
    <w:rsid w:val="00374E87"/>
    <w:rsid w:val="00375203"/>
    <w:rsid w:val="00377113"/>
    <w:rsid w:val="003777FE"/>
    <w:rsid w:val="00377E24"/>
    <w:rsid w:val="00381EE3"/>
    <w:rsid w:val="00384C6F"/>
    <w:rsid w:val="003850C7"/>
    <w:rsid w:val="00386682"/>
    <w:rsid w:val="0038733B"/>
    <w:rsid w:val="003924C5"/>
    <w:rsid w:val="0039305A"/>
    <w:rsid w:val="00393C23"/>
    <w:rsid w:val="00394379"/>
    <w:rsid w:val="0039616C"/>
    <w:rsid w:val="00396856"/>
    <w:rsid w:val="003A07C9"/>
    <w:rsid w:val="003A1BAC"/>
    <w:rsid w:val="003A21BD"/>
    <w:rsid w:val="003A26FD"/>
    <w:rsid w:val="003A2EA5"/>
    <w:rsid w:val="003A30B2"/>
    <w:rsid w:val="003A4686"/>
    <w:rsid w:val="003A503A"/>
    <w:rsid w:val="003A5E89"/>
    <w:rsid w:val="003A6AC2"/>
    <w:rsid w:val="003B0242"/>
    <w:rsid w:val="003B282D"/>
    <w:rsid w:val="003B41CA"/>
    <w:rsid w:val="003B7C50"/>
    <w:rsid w:val="003C63EC"/>
    <w:rsid w:val="003C7FB9"/>
    <w:rsid w:val="003D2964"/>
    <w:rsid w:val="003D6987"/>
    <w:rsid w:val="003D724E"/>
    <w:rsid w:val="003E1D2D"/>
    <w:rsid w:val="003E29C6"/>
    <w:rsid w:val="003E45D9"/>
    <w:rsid w:val="003E5A54"/>
    <w:rsid w:val="003E7A03"/>
    <w:rsid w:val="003E7EC9"/>
    <w:rsid w:val="003F3B88"/>
    <w:rsid w:val="003F47A2"/>
    <w:rsid w:val="003F5E94"/>
    <w:rsid w:val="003F5EEF"/>
    <w:rsid w:val="00400839"/>
    <w:rsid w:val="00402256"/>
    <w:rsid w:val="004025DC"/>
    <w:rsid w:val="00403140"/>
    <w:rsid w:val="00403856"/>
    <w:rsid w:val="00403FD0"/>
    <w:rsid w:val="00407336"/>
    <w:rsid w:val="00407967"/>
    <w:rsid w:val="00410E57"/>
    <w:rsid w:val="00412E47"/>
    <w:rsid w:val="00413326"/>
    <w:rsid w:val="00415925"/>
    <w:rsid w:val="00416266"/>
    <w:rsid w:val="004176AE"/>
    <w:rsid w:val="00422900"/>
    <w:rsid w:val="004234FF"/>
    <w:rsid w:val="00423FC1"/>
    <w:rsid w:val="0042402F"/>
    <w:rsid w:val="00424519"/>
    <w:rsid w:val="00424947"/>
    <w:rsid w:val="004259D1"/>
    <w:rsid w:val="0043253D"/>
    <w:rsid w:val="004378EB"/>
    <w:rsid w:val="004409DC"/>
    <w:rsid w:val="0044402A"/>
    <w:rsid w:val="00444483"/>
    <w:rsid w:val="004471E7"/>
    <w:rsid w:val="00450C22"/>
    <w:rsid w:val="0045119C"/>
    <w:rsid w:val="004511A4"/>
    <w:rsid w:val="0045138F"/>
    <w:rsid w:val="0045165C"/>
    <w:rsid w:val="004522CE"/>
    <w:rsid w:val="0045488A"/>
    <w:rsid w:val="004559A4"/>
    <w:rsid w:val="00456A3A"/>
    <w:rsid w:val="00461233"/>
    <w:rsid w:val="00461628"/>
    <w:rsid w:val="00462FB0"/>
    <w:rsid w:val="004674E3"/>
    <w:rsid w:val="00470070"/>
    <w:rsid w:val="004728BE"/>
    <w:rsid w:val="004750EE"/>
    <w:rsid w:val="00475440"/>
    <w:rsid w:val="004768B4"/>
    <w:rsid w:val="00486CA4"/>
    <w:rsid w:val="004907E6"/>
    <w:rsid w:val="004926A0"/>
    <w:rsid w:val="00492C98"/>
    <w:rsid w:val="00496B32"/>
    <w:rsid w:val="0049796D"/>
    <w:rsid w:val="004A31C5"/>
    <w:rsid w:val="004B0B08"/>
    <w:rsid w:val="004B0DA7"/>
    <w:rsid w:val="004B1504"/>
    <w:rsid w:val="004B1AFA"/>
    <w:rsid w:val="004B4555"/>
    <w:rsid w:val="004B5CF0"/>
    <w:rsid w:val="004B62BB"/>
    <w:rsid w:val="004B769D"/>
    <w:rsid w:val="004C0479"/>
    <w:rsid w:val="004C3FE2"/>
    <w:rsid w:val="004C4A88"/>
    <w:rsid w:val="004C53F5"/>
    <w:rsid w:val="004D10A8"/>
    <w:rsid w:val="004D2076"/>
    <w:rsid w:val="004D3D6A"/>
    <w:rsid w:val="004D4124"/>
    <w:rsid w:val="004D41AF"/>
    <w:rsid w:val="004D4BA8"/>
    <w:rsid w:val="004D5996"/>
    <w:rsid w:val="004D5F76"/>
    <w:rsid w:val="004D6697"/>
    <w:rsid w:val="004E17AB"/>
    <w:rsid w:val="004E2176"/>
    <w:rsid w:val="004E2893"/>
    <w:rsid w:val="004E3C3D"/>
    <w:rsid w:val="004E47D6"/>
    <w:rsid w:val="004E5373"/>
    <w:rsid w:val="004E742E"/>
    <w:rsid w:val="004F0E3E"/>
    <w:rsid w:val="004F1343"/>
    <w:rsid w:val="004F16B3"/>
    <w:rsid w:val="004F6626"/>
    <w:rsid w:val="005015D0"/>
    <w:rsid w:val="0050375D"/>
    <w:rsid w:val="00504539"/>
    <w:rsid w:val="0051166F"/>
    <w:rsid w:val="00512E4B"/>
    <w:rsid w:val="00514566"/>
    <w:rsid w:val="00515F1A"/>
    <w:rsid w:val="00520C91"/>
    <w:rsid w:val="005214A8"/>
    <w:rsid w:val="00521D72"/>
    <w:rsid w:val="00523510"/>
    <w:rsid w:val="005301F2"/>
    <w:rsid w:val="0053286E"/>
    <w:rsid w:val="00533AB9"/>
    <w:rsid w:val="005343D6"/>
    <w:rsid w:val="005411ED"/>
    <w:rsid w:val="005415B8"/>
    <w:rsid w:val="005450FC"/>
    <w:rsid w:val="005473A3"/>
    <w:rsid w:val="005517F2"/>
    <w:rsid w:val="005540B9"/>
    <w:rsid w:val="00555D55"/>
    <w:rsid w:val="00556BB7"/>
    <w:rsid w:val="0055754C"/>
    <w:rsid w:val="00557FAD"/>
    <w:rsid w:val="00561406"/>
    <w:rsid w:val="005626FC"/>
    <w:rsid w:val="00566F96"/>
    <w:rsid w:val="00572C3A"/>
    <w:rsid w:val="005746F4"/>
    <w:rsid w:val="00575D3B"/>
    <w:rsid w:val="005762BF"/>
    <w:rsid w:val="00580566"/>
    <w:rsid w:val="00584B7D"/>
    <w:rsid w:val="0058557A"/>
    <w:rsid w:val="00590942"/>
    <w:rsid w:val="00591D77"/>
    <w:rsid w:val="00594B73"/>
    <w:rsid w:val="005A44B0"/>
    <w:rsid w:val="005A46AF"/>
    <w:rsid w:val="005A53CA"/>
    <w:rsid w:val="005A69E4"/>
    <w:rsid w:val="005A7BDD"/>
    <w:rsid w:val="005B17DF"/>
    <w:rsid w:val="005B2A68"/>
    <w:rsid w:val="005B35D8"/>
    <w:rsid w:val="005B6408"/>
    <w:rsid w:val="005C1DC4"/>
    <w:rsid w:val="005C264A"/>
    <w:rsid w:val="005C27B4"/>
    <w:rsid w:val="005C4B72"/>
    <w:rsid w:val="005C57ED"/>
    <w:rsid w:val="005C6BD2"/>
    <w:rsid w:val="005C758F"/>
    <w:rsid w:val="005C7FD1"/>
    <w:rsid w:val="005D01C6"/>
    <w:rsid w:val="005D1B8E"/>
    <w:rsid w:val="005D33D2"/>
    <w:rsid w:val="005D3E95"/>
    <w:rsid w:val="005D73BB"/>
    <w:rsid w:val="005D772D"/>
    <w:rsid w:val="005E2718"/>
    <w:rsid w:val="005E49EA"/>
    <w:rsid w:val="005E6ED7"/>
    <w:rsid w:val="005F0BFE"/>
    <w:rsid w:val="005F5D25"/>
    <w:rsid w:val="005F762A"/>
    <w:rsid w:val="0060188E"/>
    <w:rsid w:val="0060219D"/>
    <w:rsid w:val="00604561"/>
    <w:rsid w:val="00604969"/>
    <w:rsid w:val="00605CCE"/>
    <w:rsid w:val="0061489D"/>
    <w:rsid w:val="00615C20"/>
    <w:rsid w:val="00616A5E"/>
    <w:rsid w:val="00620DBC"/>
    <w:rsid w:val="00621273"/>
    <w:rsid w:val="00624336"/>
    <w:rsid w:val="00625A8A"/>
    <w:rsid w:val="00627EED"/>
    <w:rsid w:val="00635204"/>
    <w:rsid w:val="006374D4"/>
    <w:rsid w:val="00641E97"/>
    <w:rsid w:val="00643485"/>
    <w:rsid w:val="006454CA"/>
    <w:rsid w:val="00646437"/>
    <w:rsid w:val="00647062"/>
    <w:rsid w:val="006517E8"/>
    <w:rsid w:val="00651F7A"/>
    <w:rsid w:val="00652579"/>
    <w:rsid w:val="0065673F"/>
    <w:rsid w:val="00656C48"/>
    <w:rsid w:val="006573FF"/>
    <w:rsid w:val="0066023B"/>
    <w:rsid w:val="00661725"/>
    <w:rsid w:val="00661BD5"/>
    <w:rsid w:val="0066248F"/>
    <w:rsid w:val="00663469"/>
    <w:rsid w:val="006637D9"/>
    <w:rsid w:val="0067532F"/>
    <w:rsid w:val="00676B05"/>
    <w:rsid w:val="006813F2"/>
    <w:rsid w:val="00681771"/>
    <w:rsid w:val="00681859"/>
    <w:rsid w:val="006819AF"/>
    <w:rsid w:val="00682786"/>
    <w:rsid w:val="00683347"/>
    <w:rsid w:val="00683EED"/>
    <w:rsid w:val="00685FCB"/>
    <w:rsid w:val="0069052B"/>
    <w:rsid w:val="00690A15"/>
    <w:rsid w:val="006915D8"/>
    <w:rsid w:val="0069478A"/>
    <w:rsid w:val="00695AC5"/>
    <w:rsid w:val="0069765A"/>
    <w:rsid w:val="00697C3B"/>
    <w:rsid w:val="006A0E89"/>
    <w:rsid w:val="006A5473"/>
    <w:rsid w:val="006A77E4"/>
    <w:rsid w:val="006A7999"/>
    <w:rsid w:val="006B0496"/>
    <w:rsid w:val="006B5D29"/>
    <w:rsid w:val="006B6B6C"/>
    <w:rsid w:val="006B706E"/>
    <w:rsid w:val="006C0043"/>
    <w:rsid w:val="006C33F0"/>
    <w:rsid w:val="006C3A4D"/>
    <w:rsid w:val="006C3F17"/>
    <w:rsid w:val="006C506F"/>
    <w:rsid w:val="006C6EE6"/>
    <w:rsid w:val="006D03EA"/>
    <w:rsid w:val="006D2616"/>
    <w:rsid w:val="006D62AC"/>
    <w:rsid w:val="006D7D22"/>
    <w:rsid w:val="006E00C0"/>
    <w:rsid w:val="006E03A8"/>
    <w:rsid w:val="006E219B"/>
    <w:rsid w:val="006E3239"/>
    <w:rsid w:val="006E3CE1"/>
    <w:rsid w:val="006E5311"/>
    <w:rsid w:val="006E6F26"/>
    <w:rsid w:val="006F0200"/>
    <w:rsid w:val="006F0AA9"/>
    <w:rsid w:val="006F1C64"/>
    <w:rsid w:val="006F2C97"/>
    <w:rsid w:val="006F3267"/>
    <w:rsid w:val="006F32C2"/>
    <w:rsid w:val="006F582A"/>
    <w:rsid w:val="006F5DB6"/>
    <w:rsid w:val="006F6907"/>
    <w:rsid w:val="006F7B9B"/>
    <w:rsid w:val="006F7DC3"/>
    <w:rsid w:val="00701328"/>
    <w:rsid w:val="007015DA"/>
    <w:rsid w:val="00707495"/>
    <w:rsid w:val="00713C70"/>
    <w:rsid w:val="00715F65"/>
    <w:rsid w:val="007160D2"/>
    <w:rsid w:val="007161C4"/>
    <w:rsid w:val="00717B10"/>
    <w:rsid w:val="007248D8"/>
    <w:rsid w:val="00724918"/>
    <w:rsid w:val="00725178"/>
    <w:rsid w:val="00725C70"/>
    <w:rsid w:val="007275B4"/>
    <w:rsid w:val="00731E96"/>
    <w:rsid w:val="0073221A"/>
    <w:rsid w:val="00732E09"/>
    <w:rsid w:val="00734D55"/>
    <w:rsid w:val="00734EFE"/>
    <w:rsid w:val="00735EBF"/>
    <w:rsid w:val="0073650C"/>
    <w:rsid w:val="007379B3"/>
    <w:rsid w:val="00751BB9"/>
    <w:rsid w:val="0075276F"/>
    <w:rsid w:val="00753EEF"/>
    <w:rsid w:val="0075451B"/>
    <w:rsid w:val="007560BA"/>
    <w:rsid w:val="00756546"/>
    <w:rsid w:val="00757583"/>
    <w:rsid w:val="0076022E"/>
    <w:rsid w:val="007605DE"/>
    <w:rsid w:val="00771451"/>
    <w:rsid w:val="00771AFC"/>
    <w:rsid w:val="00772060"/>
    <w:rsid w:val="007734F0"/>
    <w:rsid w:val="00773AF2"/>
    <w:rsid w:val="00782A4C"/>
    <w:rsid w:val="00783EC9"/>
    <w:rsid w:val="00784877"/>
    <w:rsid w:val="00784AB5"/>
    <w:rsid w:val="007851DE"/>
    <w:rsid w:val="00785D37"/>
    <w:rsid w:val="007911A3"/>
    <w:rsid w:val="00791BDF"/>
    <w:rsid w:val="007933E5"/>
    <w:rsid w:val="00793D4C"/>
    <w:rsid w:val="00795237"/>
    <w:rsid w:val="007A3CE5"/>
    <w:rsid w:val="007A57BA"/>
    <w:rsid w:val="007A5F08"/>
    <w:rsid w:val="007B02EF"/>
    <w:rsid w:val="007B31C9"/>
    <w:rsid w:val="007B4A36"/>
    <w:rsid w:val="007C03BA"/>
    <w:rsid w:val="007C0701"/>
    <w:rsid w:val="007C4C79"/>
    <w:rsid w:val="007C62BC"/>
    <w:rsid w:val="007C6F65"/>
    <w:rsid w:val="007C7FC6"/>
    <w:rsid w:val="007D1E90"/>
    <w:rsid w:val="007D21A1"/>
    <w:rsid w:val="007D30B3"/>
    <w:rsid w:val="007D3E18"/>
    <w:rsid w:val="007D5D56"/>
    <w:rsid w:val="007D69B9"/>
    <w:rsid w:val="007D7459"/>
    <w:rsid w:val="007D751B"/>
    <w:rsid w:val="007E084D"/>
    <w:rsid w:val="007E3C3F"/>
    <w:rsid w:val="007E45F2"/>
    <w:rsid w:val="007E4D33"/>
    <w:rsid w:val="007E686B"/>
    <w:rsid w:val="007E6ACD"/>
    <w:rsid w:val="007E759A"/>
    <w:rsid w:val="007E759D"/>
    <w:rsid w:val="007F3AB8"/>
    <w:rsid w:val="007F50EB"/>
    <w:rsid w:val="007F598E"/>
    <w:rsid w:val="007F7518"/>
    <w:rsid w:val="00800F05"/>
    <w:rsid w:val="008022EE"/>
    <w:rsid w:val="008039C1"/>
    <w:rsid w:val="00803AA7"/>
    <w:rsid w:val="008049AA"/>
    <w:rsid w:val="00804AA5"/>
    <w:rsid w:val="00804F5C"/>
    <w:rsid w:val="00806844"/>
    <w:rsid w:val="008109F6"/>
    <w:rsid w:val="00814EC0"/>
    <w:rsid w:val="008150A8"/>
    <w:rsid w:val="008163EE"/>
    <w:rsid w:val="00816A73"/>
    <w:rsid w:val="00816EB8"/>
    <w:rsid w:val="00821973"/>
    <w:rsid w:val="00821C50"/>
    <w:rsid w:val="008227AA"/>
    <w:rsid w:val="008235A7"/>
    <w:rsid w:val="00825805"/>
    <w:rsid w:val="00826369"/>
    <w:rsid w:val="00830A35"/>
    <w:rsid w:val="008345A0"/>
    <w:rsid w:val="0083713C"/>
    <w:rsid w:val="008375D7"/>
    <w:rsid w:val="00840072"/>
    <w:rsid w:val="00840469"/>
    <w:rsid w:val="00842977"/>
    <w:rsid w:val="00846ACD"/>
    <w:rsid w:val="00846C8A"/>
    <w:rsid w:val="008513CA"/>
    <w:rsid w:val="008571D1"/>
    <w:rsid w:val="00860A19"/>
    <w:rsid w:val="00861B34"/>
    <w:rsid w:val="00861DEF"/>
    <w:rsid w:val="00862CEF"/>
    <w:rsid w:val="00866B20"/>
    <w:rsid w:val="00870EE8"/>
    <w:rsid w:val="0087219B"/>
    <w:rsid w:val="00873180"/>
    <w:rsid w:val="00876188"/>
    <w:rsid w:val="008763A6"/>
    <w:rsid w:val="0087706C"/>
    <w:rsid w:val="00884C03"/>
    <w:rsid w:val="0088547E"/>
    <w:rsid w:val="00891D65"/>
    <w:rsid w:val="008921CC"/>
    <w:rsid w:val="008926BA"/>
    <w:rsid w:val="008933B6"/>
    <w:rsid w:val="00893A70"/>
    <w:rsid w:val="008A2233"/>
    <w:rsid w:val="008A25A0"/>
    <w:rsid w:val="008A4989"/>
    <w:rsid w:val="008A733E"/>
    <w:rsid w:val="008B071D"/>
    <w:rsid w:val="008C11DD"/>
    <w:rsid w:val="008C24CC"/>
    <w:rsid w:val="008C50C7"/>
    <w:rsid w:val="008D3F87"/>
    <w:rsid w:val="008D4356"/>
    <w:rsid w:val="008D5B12"/>
    <w:rsid w:val="008E0037"/>
    <w:rsid w:val="008E1CE8"/>
    <w:rsid w:val="008E2D2C"/>
    <w:rsid w:val="008E6DE6"/>
    <w:rsid w:val="008F003C"/>
    <w:rsid w:val="008F2450"/>
    <w:rsid w:val="008F4430"/>
    <w:rsid w:val="008F4F5B"/>
    <w:rsid w:val="008F6221"/>
    <w:rsid w:val="0090390D"/>
    <w:rsid w:val="009047D4"/>
    <w:rsid w:val="00904807"/>
    <w:rsid w:val="00904E49"/>
    <w:rsid w:val="009137EB"/>
    <w:rsid w:val="009146F8"/>
    <w:rsid w:val="009160C2"/>
    <w:rsid w:val="00917D47"/>
    <w:rsid w:val="009207F8"/>
    <w:rsid w:val="00921C11"/>
    <w:rsid w:val="0092563D"/>
    <w:rsid w:val="00933AE2"/>
    <w:rsid w:val="009344B6"/>
    <w:rsid w:val="00934DBA"/>
    <w:rsid w:val="00935511"/>
    <w:rsid w:val="0093565F"/>
    <w:rsid w:val="009417BA"/>
    <w:rsid w:val="0094256C"/>
    <w:rsid w:val="0094344D"/>
    <w:rsid w:val="009434F0"/>
    <w:rsid w:val="0094466F"/>
    <w:rsid w:val="009454CC"/>
    <w:rsid w:val="009463F4"/>
    <w:rsid w:val="0094650C"/>
    <w:rsid w:val="0094664F"/>
    <w:rsid w:val="00947146"/>
    <w:rsid w:val="00947299"/>
    <w:rsid w:val="00952173"/>
    <w:rsid w:val="00953E29"/>
    <w:rsid w:val="00954031"/>
    <w:rsid w:val="00955808"/>
    <w:rsid w:val="009568C8"/>
    <w:rsid w:val="009576EE"/>
    <w:rsid w:val="00957BAF"/>
    <w:rsid w:val="00957F81"/>
    <w:rsid w:val="00961774"/>
    <w:rsid w:val="009620E0"/>
    <w:rsid w:val="00962CA3"/>
    <w:rsid w:val="009636D9"/>
    <w:rsid w:val="009652D2"/>
    <w:rsid w:val="00973395"/>
    <w:rsid w:val="009743D6"/>
    <w:rsid w:val="00975166"/>
    <w:rsid w:val="00982494"/>
    <w:rsid w:val="00982995"/>
    <w:rsid w:val="00983883"/>
    <w:rsid w:val="009856A6"/>
    <w:rsid w:val="00991340"/>
    <w:rsid w:val="009A050A"/>
    <w:rsid w:val="009A0CE7"/>
    <w:rsid w:val="009A151A"/>
    <w:rsid w:val="009A1A7A"/>
    <w:rsid w:val="009A2085"/>
    <w:rsid w:val="009A267D"/>
    <w:rsid w:val="009A2C47"/>
    <w:rsid w:val="009A33D7"/>
    <w:rsid w:val="009A58B3"/>
    <w:rsid w:val="009A5A14"/>
    <w:rsid w:val="009A5BD9"/>
    <w:rsid w:val="009B07A9"/>
    <w:rsid w:val="009B0BA1"/>
    <w:rsid w:val="009B3BCA"/>
    <w:rsid w:val="009B65C1"/>
    <w:rsid w:val="009C0513"/>
    <w:rsid w:val="009C0729"/>
    <w:rsid w:val="009C28A8"/>
    <w:rsid w:val="009C3E3A"/>
    <w:rsid w:val="009D4553"/>
    <w:rsid w:val="009D68CD"/>
    <w:rsid w:val="009E1A3C"/>
    <w:rsid w:val="009E230B"/>
    <w:rsid w:val="009E7509"/>
    <w:rsid w:val="009F016F"/>
    <w:rsid w:val="009F0D9F"/>
    <w:rsid w:val="009F1C21"/>
    <w:rsid w:val="009F2187"/>
    <w:rsid w:val="009F3C0D"/>
    <w:rsid w:val="009F3D33"/>
    <w:rsid w:val="009F4A52"/>
    <w:rsid w:val="00A006E7"/>
    <w:rsid w:val="00A011AC"/>
    <w:rsid w:val="00A01285"/>
    <w:rsid w:val="00A033AD"/>
    <w:rsid w:val="00A039F9"/>
    <w:rsid w:val="00A1089A"/>
    <w:rsid w:val="00A10A09"/>
    <w:rsid w:val="00A12D09"/>
    <w:rsid w:val="00A12EF9"/>
    <w:rsid w:val="00A144CE"/>
    <w:rsid w:val="00A21329"/>
    <w:rsid w:val="00A22111"/>
    <w:rsid w:val="00A23C9E"/>
    <w:rsid w:val="00A264C7"/>
    <w:rsid w:val="00A27961"/>
    <w:rsid w:val="00A315F8"/>
    <w:rsid w:val="00A334FB"/>
    <w:rsid w:val="00A40D33"/>
    <w:rsid w:val="00A43142"/>
    <w:rsid w:val="00A449C8"/>
    <w:rsid w:val="00A46001"/>
    <w:rsid w:val="00A51DB6"/>
    <w:rsid w:val="00A52A6F"/>
    <w:rsid w:val="00A52C6C"/>
    <w:rsid w:val="00A56043"/>
    <w:rsid w:val="00A578B4"/>
    <w:rsid w:val="00A579FB"/>
    <w:rsid w:val="00A57DF1"/>
    <w:rsid w:val="00A609ED"/>
    <w:rsid w:val="00A611CB"/>
    <w:rsid w:val="00A638B1"/>
    <w:rsid w:val="00A700DA"/>
    <w:rsid w:val="00A70307"/>
    <w:rsid w:val="00A70747"/>
    <w:rsid w:val="00A70982"/>
    <w:rsid w:val="00A72365"/>
    <w:rsid w:val="00A73738"/>
    <w:rsid w:val="00A737B0"/>
    <w:rsid w:val="00A73B9B"/>
    <w:rsid w:val="00A73C22"/>
    <w:rsid w:val="00A755B0"/>
    <w:rsid w:val="00A7668A"/>
    <w:rsid w:val="00A77056"/>
    <w:rsid w:val="00A81FAA"/>
    <w:rsid w:val="00A824AF"/>
    <w:rsid w:val="00A858CD"/>
    <w:rsid w:val="00A86418"/>
    <w:rsid w:val="00A90408"/>
    <w:rsid w:val="00A90D10"/>
    <w:rsid w:val="00A93821"/>
    <w:rsid w:val="00AA0FCA"/>
    <w:rsid w:val="00AA4429"/>
    <w:rsid w:val="00AB20D2"/>
    <w:rsid w:val="00AB2FC6"/>
    <w:rsid w:val="00AB3EC9"/>
    <w:rsid w:val="00AC0468"/>
    <w:rsid w:val="00AC0FF6"/>
    <w:rsid w:val="00AC322C"/>
    <w:rsid w:val="00AC3246"/>
    <w:rsid w:val="00AC33DA"/>
    <w:rsid w:val="00AC4A83"/>
    <w:rsid w:val="00AC5108"/>
    <w:rsid w:val="00AC5AFE"/>
    <w:rsid w:val="00AC6C53"/>
    <w:rsid w:val="00AC748D"/>
    <w:rsid w:val="00AC7CB2"/>
    <w:rsid w:val="00AD1543"/>
    <w:rsid w:val="00AD31C3"/>
    <w:rsid w:val="00AD40E5"/>
    <w:rsid w:val="00AD4284"/>
    <w:rsid w:val="00AD53E3"/>
    <w:rsid w:val="00AD5A82"/>
    <w:rsid w:val="00AD7493"/>
    <w:rsid w:val="00AE014E"/>
    <w:rsid w:val="00AE2054"/>
    <w:rsid w:val="00AE5501"/>
    <w:rsid w:val="00AE5C8D"/>
    <w:rsid w:val="00AE6202"/>
    <w:rsid w:val="00AF0636"/>
    <w:rsid w:val="00AF2215"/>
    <w:rsid w:val="00AF4E38"/>
    <w:rsid w:val="00B00207"/>
    <w:rsid w:val="00B01E47"/>
    <w:rsid w:val="00B029B7"/>
    <w:rsid w:val="00B0396E"/>
    <w:rsid w:val="00B04845"/>
    <w:rsid w:val="00B079F0"/>
    <w:rsid w:val="00B102AE"/>
    <w:rsid w:val="00B230C2"/>
    <w:rsid w:val="00B2440F"/>
    <w:rsid w:val="00B26641"/>
    <w:rsid w:val="00B27263"/>
    <w:rsid w:val="00B32535"/>
    <w:rsid w:val="00B34973"/>
    <w:rsid w:val="00B34977"/>
    <w:rsid w:val="00B37F8E"/>
    <w:rsid w:val="00B4009A"/>
    <w:rsid w:val="00B41FFB"/>
    <w:rsid w:val="00B437B0"/>
    <w:rsid w:val="00B45C58"/>
    <w:rsid w:val="00B54F2A"/>
    <w:rsid w:val="00B55157"/>
    <w:rsid w:val="00B56E22"/>
    <w:rsid w:val="00B63B2D"/>
    <w:rsid w:val="00B64ABD"/>
    <w:rsid w:val="00B65799"/>
    <w:rsid w:val="00B75B2F"/>
    <w:rsid w:val="00B81719"/>
    <w:rsid w:val="00B85C1D"/>
    <w:rsid w:val="00B911F7"/>
    <w:rsid w:val="00B91844"/>
    <w:rsid w:val="00B93295"/>
    <w:rsid w:val="00B93B0C"/>
    <w:rsid w:val="00B9449C"/>
    <w:rsid w:val="00B94E7C"/>
    <w:rsid w:val="00B96162"/>
    <w:rsid w:val="00BA03FD"/>
    <w:rsid w:val="00BA1759"/>
    <w:rsid w:val="00BA1E60"/>
    <w:rsid w:val="00BB015D"/>
    <w:rsid w:val="00BB0E6D"/>
    <w:rsid w:val="00BB0F59"/>
    <w:rsid w:val="00BB2FFA"/>
    <w:rsid w:val="00BB4D2D"/>
    <w:rsid w:val="00BB5BBD"/>
    <w:rsid w:val="00BB729D"/>
    <w:rsid w:val="00BC1C9A"/>
    <w:rsid w:val="00BC1E32"/>
    <w:rsid w:val="00BC26CB"/>
    <w:rsid w:val="00BC601F"/>
    <w:rsid w:val="00BC69F5"/>
    <w:rsid w:val="00BC6BAF"/>
    <w:rsid w:val="00BC715B"/>
    <w:rsid w:val="00BD04D3"/>
    <w:rsid w:val="00BD282D"/>
    <w:rsid w:val="00BD2948"/>
    <w:rsid w:val="00BD4AF9"/>
    <w:rsid w:val="00BD4BF8"/>
    <w:rsid w:val="00BE02F2"/>
    <w:rsid w:val="00BE1A43"/>
    <w:rsid w:val="00BE4094"/>
    <w:rsid w:val="00BE7FAE"/>
    <w:rsid w:val="00BF181C"/>
    <w:rsid w:val="00BF2F37"/>
    <w:rsid w:val="00C042E7"/>
    <w:rsid w:val="00C07C65"/>
    <w:rsid w:val="00C10031"/>
    <w:rsid w:val="00C12C86"/>
    <w:rsid w:val="00C211A1"/>
    <w:rsid w:val="00C2240D"/>
    <w:rsid w:val="00C27267"/>
    <w:rsid w:val="00C32C6D"/>
    <w:rsid w:val="00C33A68"/>
    <w:rsid w:val="00C349D1"/>
    <w:rsid w:val="00C35D3A"/>
    <w:rsid w:val="00C35F49"/>
    <w:rsid w:val="00C36411"/>
    <w:rsid w:val="00C36CEA"/>
    <w:rsid w:val="00C379CD"/>
    <w:rsid w:val="00C44204"/>
    <w:rsid w:val="00C46C8F"/>
    <w:rsid w:val="00C52853"/>
    <w:rsid w:val="00C53EAC"/>
    <w:rsid w:val="00C57641"/>
    <w:rsid w:val="00C60668"/>
    <w:rsid w:val="00C607A6"/>
    <w:rsid w:val="00C6175D"/>
    <w:rsid w:val="00C61B52"/>
    <w:rsid w:val="00C62D2B"/>
    <w:rsid w:val="00C62F9A"/>
    <w:rsid w:val="00C644F8"/>
    <w:rsid w:val="00C65173"/>
    <w:rsid w:val="00C71862"/>
    <w:rsid w:val="00C7383A"/>
    <w:rsid w:val="00C74ED4"/>
    <w:rsid w:val="00C75DFE"/>
    <w:rsid w:val="00C80174"/>
    <w:rsid w:val="00C8241C"/>
    <w:rsid w:val="00C849C1"/>
    <w:rsid w:val="00C909F2"/>
    <w:rsid w:val="00C93C1D"/>
    <w:rsid w:val="00C9424C"/>
    <w:rsid w:val="00C96357"/>
    <w:rsid w:val="00C97791"/>
    <w:rsid w:val="00C97D40"/>
    <w:rsid w:val="00C97F02"/>
    <w:rsid w:val="00CA039E"/>
    <w:rsid w:val="00CA434A"/>
    <w:rsid w:val="00CA4D44"/>
    <w:rsid w:val="00CA7400"/>
    <w:rsid w:val="00CB1E92"/>
    <w:rsid w:val="00CB2CB3"/>
    <w:rsid w:val="00CB58B6"/>
    <w:rsid w:val="00CB5B75"/>
    <w:rsid w:val="00CB6F23"/>
    <w:rsid w:val="00CC345D"/>
    <w:rsid w:val="00CC5A8E"/>
    <w:rsid w:val="00CC7D53"/>
    <w:rsid w:val="00CD02CF"/>
    <w:rsid w:val="00CD02DB"/>
    <w:rsid w:val="00CD17C1"/>
    <w:rsid w:val="00CD19F4"/>
    <w:rsid w:val="00CD2265"/>
    <w:rsid w:val="00CD237C"/>
    <w:rsid w:val="00CD69C7"/>
    <w:rsid w:val="00CE3E1D"/>
    <w:rsid w:val="00CE58FE"/>
    <w:rsid w:val="00CE65A3"/>
    <w:rsid w:val="00CE764C"/>
    <w:rsid w:val="00CF2709"/>
    <w:rsid w:val="00CF3911"/>
    <w:rsid w:val="00CF3A56"/>
    <w:rsid w:val="00CF4381"/>
    <w:rsid w:val="00CF4AE3"/>
    <w:rsid w:val="00CF60C2"/>
    <w:rsid w:val="00CF7C37"/>
    <w:rsid w:val="00D01757"/>
    <w:rsid w:val="00D07FD9"/>
    <w:rsid w:val="00D16F2E"/>
    <w:rsid w:val="00D215ED"/>
    <w:rsid w:val="00D21FA6"/>
    <w:rsid w:val="00D23729"/>
    <w:rsid w:val="00D25728"/>
    <w:rsid w:val="00D27690"/>
    <w:rsid w:val="00D27893"/>
    <w:rsid w:val="00D33042"/>
    <w:rsid w:val="00D36123"/>
    <w:rsid w:val="00D37B7B"/>
    <w:rsid w:val="00D40A9E"/>
    <w:rsid w:val="00D41184"/>
    <w:rsid w:val="00D41B94"/>
    <w:rsid w:val="00D4425B"/>
    <w:rsid w:val="00D459EF"/>
    <w:rsid w:val="00D460A7"/>
    <w:rsid w:val="00D47129"/>
    <w:rsid w:val="00D5418A"/>
    <w:rsid w:val="00D70021"/>
    <w:rsid w:val="00D706CD"/>
    <w:rsid w:val="00D726BA"/>
    <w:rsid w:val="00D76081"/>
    <w:rsid w:val="00D76E20"/>
    <w:rsid w:val="00D86727"/>
    <w:rsid w:val="00D8688B"/>
    <w:rsid w:val="00D90FBC"/>
    <w:rsid w:val="00D9510E"/>
    <w:rsid w:val="00D95114"/>
    <w:rsid w:val="00D966BF"/>
    <w:rsid w:val="00DA053B"/>
    <w:rsid w:val="00DA13A3"/>
    <w:rsid w:val="00DA2CF8"/>
    <w:rsid w:val="00DA3D82"/>
    <w:rsid w:val="00DA589B"/>
    <w:rsid w:val="00DB11D9"/>
    <w:rsid w:val="00DB1A86"/>
    <w:rsid w:val="00DB1CB2"/>
    <w:rsid w:val="00DB2098"/>
    <w:rsid w:val="00DB4501"/>
    <w:rsid w:val="00DB4502"/>
    <w:rsid w:val="00DB57CB"/>
    <w:rsid w:val="00DB6026"/>
    <w:rsid w:val="00DB6B2B"/>
    <w:rsid w:val="00DB7AAA"/>
    <w:rsid w:val="00DC1382"/>
    <w:rsid w:val="00DC436D"/>
    <w:rsid w:val="00DC66E8"/>
    <w:rsid w:val="00DD235F"/>
    <w:rsid w:val="00DD2766"/>
    <w:rsid w:val="00DD57F9"/>
    <w:rsid w:val="00DD6543"/>
    <w:rsid w:val="00DD7625"/>
    <w:rsid w:val="00DE1268"/>
    <w:rsid w:val="00DE1FAF"/>
    <w:rsid w:val="00DE34F4"/>
    <w:rsid w:val="00DE5B5A"/>
    <w:rsid w:val="00DE73EB"/>
    <w:rsid w:val="00DE792E"/>
    <w:rsid w:val="00DE7AD1"/>
    <w:rsid w:val="00DF1DB3"/>
    <w:rsid w:val="00DF7244"/>
    <w:rsid w:val="00E034AF"/>
    <w:rsid w:val="00E0427D"/>
    <w:rsid w:val="00E07494"/>
    <w:rsid w:val="00E113CC"/>
    <w:rsid w:val="00E11584"/>
    <w:rsid w:val="00E15C22"/>
    <w:rsid w:val="00E17382"/>
    <w:rsid w:val="00E26053"/>
    <w:rsid w:val="00E27196"/>
    <w:rsid w:val="00E3110B"/>
    <w:rsid w:val="00E320C6"/>
    <w:rsid w:val="00E40DA4"/>
    <w:rsid w:val="00E40FE0"/>
    <w:rsid w:val="00E55A63"/>
    <w:rsid w:val="00E577BE"/>
    <w:rsid w:val="00E60B27"/>
    <w:rsid w:val="00E61038"/>
    <w:rsid w:val="00E611CB"/>
    <w:rsid w:val="00E623F3"/>
    <w:rsid w:val="00E6264C"/>
    <w:rsid w:val="00E64362"/>
    <w:rsid w:val="00E64B30"/>
    <w:rsid w:val="00E651F6"/>
    <w:rsid w:val="00E67863"/>
    <w:rsid w:val="00E70831"/>
    <w:rsid w:val="00E7261D"/>
    <w:rsid w:val="00E748B8"/>
    <w:rsid w:val="00E76E9A"/>
    <w:rsid w:val="00E775D3"/>
    <w:rsid w:val="00E813B9"/>
    <w:rsid w:val="00E82467"/>
    <w:rsid w:val="00E85FDE"/>
    <w:rsid w:val="00E9277E"/>
    <w:rsid w:val="00E93789"/>
    <w:rsid w:val="00E94A34"/>
    <w:rsid w:val="00E967A9"/>
    <w:rsid w:val="00E97BDE"/>
    <w:rsid w:val="00EA07AB"/>
    <w:rsid w:val="00EA0D09"/>
    <w:rsid w:val="00EA2345"/>
    <w:rsid w:val="00EA2AD6"/>
    <w:rsid w:val="00EA33F0"/>
    <w:rsid w:val="00EA4FA0"/>
    <w:rsid w:val="00EA6316"/>
    <w:rsid w:val="00EB08AD"/>
    <w:rsid w:val="00EB1385"/>
    <w:rsid w:val="00EB16E7"/>
    <w:rsid w:val="00EB1C67"/>
    <w:rsid w:val="00EB4D89"/>
    <w:rsid w:val="00EB6301"/>
    <w:rsid w:val="00EC0303"/>
    <w:rsid w:val="00EC1076"/>
    <w:rsid w:val="00EC2AE4"/>
    <w:rsid w:val="00EC708B"/>
    <w:rsid w:val="00EC7F40"/>
    <w:rsid w:val="00ED1D12"/>
    <w:rsid w:val="00ED303F"/>
    <w:rsid w:val="00ED4F16"/>
    <w:rsid w:val="00ED5AD3"/>
    <w:rsid w:val="00ED78E8"/>
    <w:rsid w:val="00EE1485"/>
    <w:rsid w:val="00EE210B"/>
    <w:rsid w:val="00EE21C8"/>
    <w:rsid w:val="00EE3372"/>
    <w:rsid w:val="00EE594A"/>
    <w:rsid w:val="00F00536"/>
    <w:rsid w:val="00F02BAC"/>
    <w:rsid w:val="00F067CA"/>
    <w:rsid w:val="00F13C23"/>
    <w:rsid w:val="00F14BDF"/>
    <w:rsid w:val="00F15640"/>
    <w:rsid w:val="00F15B6A"/>
    <w:rsid w:val="00F205D8"/>
    <w:rsid w:val="00F216D5"/>
    <w:rsid w:val="00F30FCB"/>
    <w:rsid w:val="00F32CCD"/>
    <w:rsid w:val="00F37AFF"/>
    <w:rsid w:val="00F40690"/>
    <w:rsid w:val="00F41518"/>
    <w:rsid w:val="00F43864"/>
    <w:rsid w:val="00F4392C"/>
    <w:rsid w:val="00F446F6"/>
    <w:rsid w:val="00F45051"/>
    <w:rsid w:val="00F45056"/>
    <w:rsid w:val="00F46FAA"/>
    <w:rsid w:val="00F47A9B"/>
    <w:rsid w:val="00F51A1C"/>
    <w:rsid w:val="00F56427"/>
    <w:rsid w:val="00F62290"/>
    <w:rsid w:val="00F6375C"/>
    <w:rsid w:val="00F676FF"/>
    <w:rsid w:val="00F70F82"/>
    <w:rsid w:val="00F71830"/>
    <w:rsid w:val="00F728A4"/>
    <w:rsid w:val="00F74047"/>
    <w:rsid w:val="00F81061"/>
    <w:rsid w:val="00F81210"/>
    <w:rsid w:val="00F820EA"/>
    <w:rsid w:val="00F82DF4"/>
    <w:rsid w:val="00F8510A"/>
    <w:rsid w:val="00F9087C"/>
    <w:rsid w:val="00F93297"/>
    <w:rsid w:val="00F953C4"/>
    <w:rsid w:val="00F95725"/>
    <w:rsid w:val="00F97765"/>
    <w:rsid w:val="00FA12E0"/>
    <w:rsid w:val="00FA2338"/>
    <w:rsid w:val="00FA38F8"/>
    <w:rsid w:val="00FA3AFE"/>
    <w:rsid w:val="00FA4205"/>
    <w:rsid w:val="00FA54D9"/>
    <w:rsid w:val="00FB0B4F"/>
    <w:rsid w:val="00FB1FE6"/>
    <w:rsid w:val="00FB4FFB"/>
    <w:rsid w:val="00FB54F3"/>
    <w:rsid w:val="00FB7CFC"/>
    <w:rsid w:val="00FC2351"/>
    <w:rsid w:val="00FC4006"/>
    <w:rsid w:val="00FD16E3"/>
    <w:rsid w:val="00FD1E9C"/>
    <w:rsid w:val="00FD37A6"/>
    <w:rsid w:val="00FD6517"/>
    <w:rsid w:val="00FD6EA0"/>
    <w:rsid w:val="00FE2988"/>
    <w:rsid w:val="00FE3FE7"/>
    <w:rsid w:val="00FE4376"/>
    <w:rsid w:val="00FE49BA"/>
    <w:rsid w:val="00FF13D3"/>
    <w:rsid w:val="00FF2956"/>
    <w:rsid w:val="00FF3D81"/>
    <w:rsid w:val="00FF5B02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FB8220"/>
  <w15:chartTrackingRefBased/>
  <w15:docId w15:val="{449005ED-407C-491C-8919-01430F19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34FB"/>
    <w:rPr>
      <w:rFonts w:ascii="Verdana" w:hAnsi="Verdana"/>
      <w:szCs w:val="24"/>
      <w:lang w:eastAsia="en-US"/>
    </w:rPr>
  </w:style>
  <w:style w:type="paragraph" w:styleId="Balk1">
    <w:name w:val="heading 1"/>
    <w:basedOn w:val="Normal"/>
    <w:next w:val="Normal"/>
    <w:qFormat/>
    <w:rsid w:val="00605CCE"/>
    <w:pPr>
      <w:keepNext/>
      <w:outlineLvl w:val="0"/>
    </w:pPr>
    <w:rPr>
      <w:rFonts w:ascii="Times New Roman" w:hAnsi="Times New Roman"/>
      <w:b/>
      <w:bCs/>
      <w:sz w:val="24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715F6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F3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5">
    <w:name w:val="heading 5"/>
    <w:basedOn w:val="Normal"/>
    <w:next w:val="Normal"/>
    <w:qFormat/>
    <w:rsid w:val="00605CCE"/>
    <w:pPr>
      <w:keepNext/>
      <w:pBdr>
        <w:bottom w:val="single" w:sz="4" w:space="1" w:color="auto"/>
      </w:pBdr>
      <w:ind w:left="-720"/>
      <w:outlineLvl w:val="4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73AF2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773AF2"/>
    <w:pPr>
      <w:tabs>
        <w:tab w:val="center" w:pos="4320"/>
        <w:tab w:val="right" w:pos="8640"/>
      </w:tabs>
    </w:pPr>
  </w:style>
  <w:style w:type="paragraph" w:styleId="GvdeMetni3">
    <w:name w:val="Body Text 3"/>
    <w:basedOn w:val="Normal"/>
    <w:rsid w:val="00605CCE"/>
    <w:pPr>
      <w:spacing w:line="360" w:lineRule="auto"/>
      <w:jc w:val="center"/>
    </w:pPr>
    <w:rPr>
      <w:b/>
      <w:sz w:val="28"/>
      <w:lang w:eastAsia="tr-TR"/>
    </w:rPr>
  </w:style>
  <w:style w:type="paragraph" w:customStyle="1" w:styleId="a">
    <w:basedOn w:val="Normal"/>
    <w:rsid w:val="002F3C71"/>
    <w:pPr>
      <w:spacing w:after="160" w:line="240" w:lineRule="exact"/>
    </w:pPr>
    <w:rPr>
      <w:rFonts w:cs="Verdana"/>
      <w:szCs w:val="20"/>
      <w:lang w:val="en-US"/>
    </w:rPr>
  </w:style>
  <w:style w:type="character" w:styleId="AklamaBavurusu">
    <w:name w:val="annotation reference"/>
    <w:semiHidden/>
    <w:rsid w:val="00861B34"/>
    <w:rPr>
      <w:sz w:val="16"/>
      <w:szCs w:val="16"/>
    </w:rPr>
  </w:style>
  <w:style w:type="paragraph" w:styleId="AklamaMetni">
    <w:name w:val="annotation text"/>
    <w:basedOn w:val="Normal"/>
    <w:semiHidden/>
    <w:rsid w:val="00861B34"/>
    <w:rPr>
      <w:szCs w:val="20"/>
    </w:rPr>
  </w:style>
  <w:style w:type="paragraph" w:styleId="AklamaKonusu">
    <w:name w:val="annotation subject"/>
    <w:basedOn w:val="AklamaMetni"/>
    <w:next w:val="AklamaMetni"/>
    <w:semiHidden/>
    <w:rsid w:val="00861B34"/>
    <w:rPr>
      <w:b/>
      <w:bCs/>
    </w:rPr>
  </w:style>
  <w:style w:type="paragraph" w:styleId="BalonMetni">
    <w:name w:val="Balloon Text"/>
    <w:basedOn w:val="Normal"/>
    <w:semiHidden/>
    <w:rsid w:val="00861B34"/>
    <w:rPr>
      <w:rFonts w:ascii="Tahoma" w:hAnsi="Tahoma"/>
      <w:sz w:val="16"/>
      <w:szCs w:val="16"/>
    </w:rPr>
  </w:style>
  <w:style w:type="character" w:styleId="Kpr">
    <w:name w:val="Hyperlink"/>
    <w:rsid w:val="007C62BC"/>
    <w:rPr>
      <w:color w:val="0000FF"/>
      <w:u w:val="single"/>
    </w:rPr>
  </w:style>
  <w:style w:type="paragraph" w:customStyle="1" w:styleId="RenkliListe-Vurgu11">
    <w:name w:val="Renkli Liste - Vurgu 11"/>
    <w:basedOn w:val="Normal"/>
    <w:uiPriority w:val="34"/>
    <w:qFormat/>
    <w:rsid w:val="005C27B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listparagraph0">
    <w:name w:val="msolistparagraph"/>
    <w:basedOn w:val="Normal"/>
    <w:rsid w:val="00E93789"/>
    <w:pPr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7D21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basedOn w:val="Normal"/>
    <w:uiPriority w:val="99"/>
    <w:rsid w:val="00A70982"/>
    <w:rPr>
      <w:rFonts w:ascii="Cambria" w:hAnsi="Cambria"/>
      <w:sz w:val="24"/>
      <w:lang w:eastAsia="tr-TR"/>
    </w:rPr>
  </w:style>
  <w:style w:type="paragraph" w:styleId="DzMetin">
    <w:name w:val="Plain Text"/>
    <w:basedOn w:val="Normal"/>
    <w:link w:val="DzMetinChar"/>
    <w:uiPriority w:val="99"/>
    <w:unhideWhenUsed/>
    <w:rsid w:val="002D786D"/>
    <w:rPr>
      <w:rFonts w:ascii="Calibri" w:eastAsia="Calibri" w:hAnsi="Calibri"/>
      <w:sz w:val="22"/>
      <w:szCs w:val="21"/>
      <w:lang w:val="x-none"/>
    </w:rPr>
  </w:style>
  <w:style w:type="character" w:customStyle="1" w:styleId="DzMetinChar">
    <w:name w:val="Düz Metin Char"/>
    <w:link w:val="DzMetin"/>
    <w:uiPriority w:val="99"/>
    <w:rsid w:val="002D786D"/>
    <w:rPr>
      <w:rFonts w:ascii="Calibri" w:eastAsia="Calibri" w:hAnsi="Calibri"/>
      <w:sz w:val="22"/>
      <w:szCs w:val="21"/>
      <w:lang w:eastAsia="en-US"/>
    </w:rPr>
  </w:style>
  <w:style w:type="character" w:styleId="zlenenKpr">
    <w:name w:val="FollowedHyperlink"/>
    <w:rsid w:val="00860A19"/>
    <w:rPr>
      <w:color w:val="800080"/>
      <w:u w:val="single"/>
    </w:rPr>
  </w:style>
  <w:style w:type="character" w:styleId="zmlenmeyenBahsetme">
    <w:name w:val="Unresolved Mention"/>
    <w:uiPriority w:val="99"/>
    <w:semiHidden/>
    <w:unhideWhenUsed/>
    <w:rsid w:val="00715F65"/>
    <w:rPr>
      <w:color w:val="605E5C"/>
      <w:shd w:val="clear" w:color="auto" w:fill="E1DFDD"/>
    </w:rPr>
  </w:style>
  <w:style w:type="character" w:customStyle="1" w:styleId="Balk2Char">
    <w:name w:val="Başlık 2 Char"/>
    <w:link w:val="Balk2"/>
    <w:semiHidden/>
    <w:rsid w:val="00715F65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Gl">
    <w:name w:val="Strong"/>
    <w:uiPriority w:val="22"/>
    <w:qFormat/>
    <w:rsid w:val="006B0496"/>
    <w:rPr>
      <w:b/>
      <w:bCs/>
    </w:rPr>
  </w:style>
  <w:style w:type="paragraph" w:styleId="ListeParagraf">
    <w:name w:val="List Paragraph"/>
    <w:basedOn w:val="Normal"/>
    <w:uiPriority w:val="34"/>
    <w:qFormat/>
    <w:rsid w:val="00D16F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34">
          <w:marLeft w:val="36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8395">
          <w:marLeft w:val="36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986">
          <w:marLeft w:val="18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417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637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331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976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9869">
          <w:marLeft w:val="18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896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699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741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5390">
          <w:marLeft w:val="18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6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5877">
          <w:marLeft w:val="706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90552">
          <w:marLeft w:val="706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434">
          <w:marLeft w:val="36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376">
          <w:marLeft w:val="36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757">
          <w:marLeft w:val="36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063">
          <w:marLeft w:val="36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5243">
          <w:marLeft w:val="36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0452">
          <w:marLeft w:val="36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4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eyzae\Application%20Data\Microsoft\Templates\MPN_rnk_antetli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2902F0BB3B740AA6EF73F83815315" ma:contentTypeVersion="0" ma:contentTypeDescription="Create a new document." ma:contentTypeScope="" ma:versionID="3b8db582b426e4828bc3c22d77eb7d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183384-3DC6-4CBB-9939-768A43A7CE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A26E66-EFAC-4EF2-A1C9-5E03A5A91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565C33-1DD3-4F2D-8BB8-F748667A69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MPN_rnk_antetli</Template>
  <TotalTime>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Haftalık Değerlendirme Raporu</vt:lpstr>
      <vt:lpstr>Haftalık Değerlendirme Raporu</vt:lpstr>
    </vt:vector>
  </TitlesOfParts>
  <Company>MARJINAL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Değerlendirme Raporu</dc:title>
  <dc:subject/>
  <dc:creator>feyzae</dc:creator>
  <cp:keywords/>
  <cp:lastModifiedBy>Serpil Güzel Ün</cp:lastModifiedBy>
  <cp:revision>3</cp:revision>
  <cp:lastPrinted>2014-06-30T11:02:00Z</cp:lastPrinted>
  <dcterms:created xsi:type="dcterms:W3CDTF">2021-02-15T19:04:00Z</dcterms:created>
  <dcterms:modified xsi:type="dcterms:W3CDTF">2021-02-15T19:05:00Z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